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726F" w:rsidRPr="006E347D" w:rsidRDefault="00CD2BAB" w:rsidP="00E97CAA">
      <w:pPr>
        <w:ind w:firstLine="0"/>
        <w:jc w:val="center"/>
        <w:rPr>
          <w:b/>
          <w:lang w:val="en-US"/>
        </w:rPr>
      </w:pPr>
      <w:r w:rsidRPr="006E347D">
        <w:rPr>
          <w:b/>
          <w:lang w:val="en-US"/>
        </w:rPr>
        <w:t>T.C.</w:t>
      </w:r>
    </w:p>
    <w:p w:rsidR="004D726F" w:rsidRPr="006E347D" w:rsidRDefault="002A6B70" w:rsidP="00DA48D3">
      <w:pPr>
        <w:spacing w:after="2520" w:line="480" w:lineRule="auto"/>
        <w:ind w:firstLine="0"/>
        <w:jc w:val="center"/>
        <w:rPr>
          <w:b/>
          <w:lang w:val="en-US"/>
        </w:rPr>
      </w:pPr>
      <w:r w:rsidRPr="006E347D">
        <w:rPr>
          <w:b/>
          <w:lang w:val="en-US"/>
        </w:rPr>
        <w:t>İSTANBUL AREL</w:t>
      </w:r>
      <w:r w:rsidR="00CD2BAB" w:rsidRPr="006E347D">
        <w:rPr>
          <w:b/>
          <w:lang w:val="en-US"/>
        </w:rPr>
        <w:t xml:space="preserve"> UNIVERSITY</w:t>
      </w:r>
    </w:p>
    <w:p w:rsidR="004D726F" w:rsidRPr="006E347D" w:rsidRDefault="00404D46" w:rsidP="00DA48D3">
      <w:pPr>
        <w:ind w:firstLine="0"/>
        <w:jc w:val="center"/>
        <w:rPr>
          <w:b/>
          <w:sz w:val="36"/>
          <w:szCs w:val="36"/>
          <w:highlight w:val="yellow"/>
          <w:lang w:val="en-US"/>
        </w:rPr>
      </w:pPr>
      <w:r w:rsidRPr="006E347D">
        <w:rPr>
          <w:b/>
          <w:noProof/>
          <w:color w:val="4F81BD" w:themeColor="accent1"/>
          <w:sz w:val="36"/>
          <w:szCs w:val="36"/>
          <w:lang w:eastAsia="tr-TR"/>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59264" behindDoc="1" locked="0" layoutInCell="1" allowOverlap="1" wp14:anchorId="55F2D627" wp14:editId="600E6F55">
            <wp:simplePos x="0" y="0"/>
            <wp:positionH relativeFrom="margin">
              <wp:posOffset>2310765</wp:posOffset>
            </wp:positionH>
            <wp:positionV relativeFrom="margin">
              <wp:posOffset>768350</wp:posOffset>
            </wp:positionV>
            <wp:extent cx="1057275" cy="971550"/>
            <wp:effectExtent l="0" t="0" r="9525"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r:link="rId9">
                      <a:lum contrast="-40000"/>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BAB" w:rsidRPr="006E347D">
        <w:rPr>
          <w:b/>
          <w:sz w:val="36"/>
          <w:szCs w:val="36"/>
          <w:highlight w:val="yellow"/>
          <w:lang w:val="en-US"/>
        </w:rPr>
        <w:t>THE TITLE OF THE GRADUATION PROJECT</w:t>
      </w:r>
    </w:p>
    <w:p w:rsidR="004D726F" w:rsidRPr="006E347D" w:rsidRDefault="00CD2BAB" w:rsidP="00DA48D3">
      <w:pPr>
        <w:spacing w:after="2400" w:line="480" w:lineRule="auto"/>
        <w:ind w:firstLine="0"/>
        <w:jc w:val="center"/>
        <w:rPr>
          <w:b/>
          <w:sz w:val="36"/>
          <w:szCs w:val="36"/>
          <w:lang w:val="en-US"/>
        </w:rPr>
      </w:pPr>
      <w:r w:rsidRPr="006E347D">
        <w:rPr>
          <w:b/>
          <w:sz w:val="36"/>
          <w:szCs w:val="36"/>
          <w:highlight w:val="yellow"/>
          <w:lang w:val="en-US"/>
        </w:rPr>
        <w:t>GOES HERE IN ALL CAPITAL LETTERS</w:t>
      </w:r>
    </w:p>
    <w:p w:rsidR="004D726F" w:rsidRPr="006E347D" w:rsidRDefault="002A6B70" w:rsidP="00DA48D3">
      <w:pPr>
        <w:spacing w:after="2400" w:line="480" w:lineRule="auto"/>
        <w:ind w:firstLine="0"/>
        <w:jc w:val="center"/>
        <w:rPr>
          <w:b/>
          <w:lang w:val="en-US"/>
        </w:rPr>
      </w:pPr>
      <w:r w:rsidRPr="006E347D">
        <w:rPr>
          <w:b/>
          <w:lang w:val="en-US"/>
        </w:rPr>
        <w:t>Graduation</w:t>
      </w:r>
      <w:r w:rsidR="00CD2BAB" w:rsidRPr="006E347D">
        <w:rPr>
          <w:b/>
          <w:lang w:val="en-US"/>
        </w:rPr>
        <w:t xml:space="preserve"> Project</w:t>
      </w:r>
    </w:p>
    <w:p w:rsidR="004D726F" w:rsidRPr="006E347D" w:rsidRDefault="00CD2BAB" w:rsidP="00DA48D3">
      <w:pPr>
        <w:spacing w:after="1800"/>
        <w:ind w:firstLine="0"/>
        <w:jc w:val="center"/>
        <w:rPr>
          <w:b/>
          <w:lang w:val="en-US"/>
        </w:rPr>
      </w:pPr>
      <w:r w:rsidRPr="006E347D">
        <w:rPr>
          <w:b/>
          <w:highlight w:val="yellow"/>
          <w:lang w:val="en-US"/>
        </w:rPr>
        <w:t>Your Name Goes Here in Title Format (Only First Letters Capitalized)</w:t>
      </w:r>
    </w:p>
    <w:p w:rsidR="0009420E" w:rsidRPr="006E347D" w:rsidRDefault="002A6B70">
      <w:pPr>
        <w:spacing w:line="240" w:lineRule="auto"/>
        <w:ind w:firstLine="0"/>
        <w:jc w:val="center"/>
        <w:rPr>
          <w:b/>
          <w:lang w:val="en-US"/>
        </w:rPr>
      </w:pPr>
      <w:r w:rsidRPr="006E347D">
        <w:rPr>
          <w:b/>
          <w:lang w:val="en-US"/>
        </w:rPr>
        <w:t xml:space="preserve">İSTANBUL, </w:t>
      </w:r>
      <w:r w:rsidRPr="00DA48D3">
        <w:rPr>
          <w:b/>
          <w:highlight w:val="yellow"/>
          <w:lang w:val="en-US"/>
        </w:rPr>
        <w:t>20</w:t>
      </w:r>
      <w:r w:rsidR="00DA48D3" w:rsidRPr="00DA48D3">
        <w:rPr>
          <w:b/>
          <w:highlight w:val="yellow"/>
          <w:lang w:val="en-US"/>
        </w:rPr>
        <w:t>..</w:t>
      </w:r>
    </w:p>
    <w:p w:rsidR="0009420E" w:rsidRPr="006E347D" w:rsidRDefault="0009420E">
      <w:pPr>
        <w:spacing w:line="240" w:lineRule="auto"/>
        <w:ind w:firstLine="0"/>
        <w:jc w:val="center"/>
        <w:rPr>
          <w:b/>
          <w:lang w:val="en-US"/>
        </w:rPr>
        <w:sectPr w:rsidR="0009420E" w:rsidRPr="006E347D">
          <w:footerReference w:type="default" r:id="rId10"/>
          <w:pgSz w:w="11906" w:h="16838"/>
          <w:pgMar w:top="1701" w:right="1134" w:bottom="1701" w:left="1985" w:header="709" w:footer="709" w:gutter="0"/>
          <w:pgNumType w:fmt="lowerRoman" w:start="2"/>
          <w:cols w:space="708"/>
          <w:docGrid w:linePitch="360"/>
        </w:sectPr>
      </w:pPr>
    </w:p>
    <w:p w:rsidR="004D726F" w:rsidRPr="006E347D" w:rsidRDefault="00CD2BAB" w:rsidP="00C519C3">
      <w:pPr>
        <w:pageBreakBefore/>
        <w:spacing w:before="120" w:after="240" w:line="240" w:lineRule="auto"/>
        <w:ind w:firstLine="0"/>
        <w:jc w:val="center"/>
        <w:rPr>
          <w:b/>
          <w:lang w:val="en-US"/>
        </w:rPr>
      </w:pPr>
      <w:r w:rsidRPr="006E347D">
        <w:rPr>
          <w:b/>
          <w:lang w:val="en-US"/>
        </w:rPr>
        <w:lastRenderedPageBreak/>
        <w:t>T.C.</w:t>
      </w:r>
    </w:p>
    <w:p w:rsidR="004D726F" w:rsidRPr="006E347D" w:rsidRDefault="002A6B70" w:rsidP="00C519C3">
      <w:pPr>
        <w:spacing w:before="120" w:after="240" w:line="240" w:lineRule="auto"/>
        <w:ind w:firstLine="0"/>
        <w:jc w:val="center"/>
        <w:rPr>
          <w:b/>
          <w:lang w:val="en-US"/>
        </w:rPr>
      </w:pPr>
      <w:r w:rsidRPr="006E347D">
        <w:rPr>
          <w:b/>
          <w:lang w:val="en-US"/>
        </w:rPr>
        <w:t>İSTANBUL AREL</w:t>
      </w:r>
      <w:r w:rsidR="00CD2BAB" w:rsidRPr="006E347D">
        <w:rPr>
          <w:b/>
          <w:lang w:val="en-US"/>
        </w:rPr>
        <w:t xml:space="preserve"> UNIVERSITY</w:t>
      </w:r>
    </w:p>
    <w:p w:rsidR="004D726F" w:rsidRPr="006E347D" w:rsidRDefault="00CD2BAB" w:rsidP="00C519C3">
      <w:pPr>
        <w:spacing w:before="120" w:after="240" w:line="240" w:lineRule="auto"/>
        <w:ind w:firstLine="0"/>
        <w:jc w:val="center"/>
        <w:rPr>
          <w:b/>
          <w:lang w:val="en-US"/>
        </w:rPr>
      </w:pPr>
      <w:r w:rsidRPr="006E347D">
        <w:rPr>
          <w:b/>
          <w:lang w:val="en-US"/>
        </w:rPr>
        <w:t>FACULTY OF ENGINEERING</w:t>
      </w:r>
      <w:r w:rsidR="002A6B70" w:rsidRPr="006E347D">
        <w:rPr>
          <w:b/>
          <w:lang w:val="en-US"/>
        </w:rPr>
        <w:t xml:space="preserve"> AND ARCHITECTURE</w:t>
      </w:r>
    </w:p>
    <w:p w:rsidR="004D726F" w:rsidRPr="006E347D" w:rsidRDefault="00CD2BAB" w:rsidP="00DA48D3">
      <w:pPr>
        <w:spacing w:before="120" w:after="1560" w:line="240" w:lineRule="auto"/>
        <w:ind w:firstLine="0"/>
        <w:jc w:val="center"/>
        <w:rPr>
          <w:b/>
          <w:lang w:val="en-US"/>
        </w:rPr>
      </w:pPr>
      <w:r w:rsidRPr="006E347D">
        <w:rPr>
          <w:b/>
          <w:lang w:val="en-US"/>
        </w:rPr>
        <w:t>DEPARTMENT OF INDUSTRIAL ENGINEERING</w:t>
      </w:r>
    </w:p>
    <w:p w:rsidR="004D726F" w:rsidRPr="006E347D" w:rsidRDefault="00CD2BAB" w:rsidP="00E97CAA">
      <w:pPr>
        <w:ind w:firstLine="0"/>
        <w:jc w:val="center"/>
        <w:rPr>
          <w:b/>
          <w:sz w:val="40"/>
          <w:szCs w:val="36"/>
          <w:highlight w:val="yellow"/>
          <w:lang w:val="en-US"/>
        </w:rPr>
      </w:pPr>
      <w:r w:rsidRPr="006E347D">
        <w:rPr>
          <w:b/>
          <w:sz w:val="40"/>
          <w:szCs w:val="36"/>
          <w:highlight w:val="yellow"/>
          <w:lang w:val="en-US"/>
        </w:rPr>
        <w:t>THE TITLE OF THE GRADUATION PROJECT</w:t>
      </w:r>
    </w:p>
    <w:p w:rsidR="004D726F" w:rsidRPr="006E347D" w:rsidRDefault="00CD2BAB" w:rsidP="00DA48D3">
      <w:pPr>
        <w:spacing w:after="1440"/>
        <w:ind w:firstLine="0"/>
        <w:jc w:val="center"/>
        <w:rPr>
          <w:b/>
          <w:sz w:val="40"/>
          <w:szCs w:val="36"/>
          <w:lang w:val="en-US"/>
        </w:rPr>
      </w:pPr>
      <w:r w:rsidRPr="006E347D">
        <w:rPr>
          <w:b/>
          <w:sz w:val="40"/>
          <w:szCs w:val="36"/>
          <w:highlight w:val="yellow"/>
          <w:lang w:val="en-US"/>
        </w:rPr>
        <w:t>GOES HERE IN ALL CAPITAL LETTERS</w:t>
      </w:r>
    </w:p>
    <w:p w:rsidR="004D726F" w:rsidRPr="006E347D" w:rsidRDefault="002A6B70" w:rsidP="00DA48D3">
      <w:pPr>
        <w:spacing w:after="1560" w:line="240" w:lineRule="auto"/>
        <w:ind w:firstLine="0"/>
        <w:jc w:val="center"/>
        <w:rPr>
          <w:b/>
          <w:sz w:val="28"/>
          <w:lang w:val="en-US"/>
        </w:rPr>
      </w:pPr>
      <w:r w:rsidRPr="006E347D">
        <w:rPr>
          <w:b/>
          <w:sz w:val="28"/>
          <w:lang w:val="en-US"/>
        </w:rPr>
        <w:t>Graduation</w:t>
      </w:r>
      <w:r w:rsidR="00CD2BAB" w:rsidRPr="006E347D">
        <w:rPr>
          <w:b/>
          <w:sz w:val="28"/>
          <w:lang w:val="en-US"/>
        </w:rPr>
        <w:t xml:space="preserve"> Project</w:t>
      </w:r>
    </w:p>
    <w:p w:rsidR="004D726F" w:rsidRPr="006E347D" w:rsidRDefault="00CD2BAB" w:rsidP="00DA48D3">
      <w:pPr>
        <w:spacing w:after="1800"/>
        <w:ind w:firstLine="0"/>
        <w:jc w:val="center"/>
        <w:rPr>
          <w:b/>
          <w:sz w:val="28"/>
          <w:szCs w:val="28"/>
          <w:lang w:val="en-US"/>
        </w:rPr>
      </w:pPr>
      <w:r w:rsidRPr="006E347D">
        <w:rPr>
          <w:b/>
          <w:sz w:val="28"/>
          <w:szCs w:val="28"/>
          <w:highlight w:val="yellow"/>
          <w:lang w:val="en-US"/>
        </w:rPr>
        <w:t>Your Name Goes Here in Title Format (Only First Letters Capitalized)</w:t>
      </w:r>
    </w:p>
    <w:p w:rsidR="004D726F" w:rsidRPr="006E347D" w:rsidRDefault="00A36193" w:rsidP="00DA48D3">
      <w:pPr>
        <w:spacing w:after="1200"/>
        <w:ind w:firstLine="0"/>
        <w:jc w:val="center"/>
        <w:rPr>
          <w:b/>
          <w:sz w:val="28"/>
          <w:szCs w:val="28"/>
          <w:lang w:val="en-US"/>
        </w:rPr>
      </w:pPr>
      <w:r w:rsidRPr="006E347D">
        <w:rPr>
          <w:b/>
          <w:sz w:val="28"/>
          <w:szCs w:val="28"/>
          <w:lang w:val="en-US"/>
        </w:rPr>
        <w:t>Supervisor</w:t>
      </w:r>
      <w:r w:rsidR="00CD2BAB" w:rsidRPr="006E347D">
        <w:rPr>
          <w:b/>
          <w:sz w:val="28"/>
          <w:szCs w:val="28"/>
          <w:lang w:val="en-US"/>
        </w:rPr>
        <w:t xml:space="preserve">: </w:t>
      </w:r>
      <w:r w:rsidR="00CD2BAB" w:rsidRPr="006E347D">
        <w:rPr>
          <w:b/>
          <w:sz w:val="28"/>
          <w:szCs w:val="28"/>
          <w:highlight w:val="yellow"/>
          <w:lang w:val="en-US"/>
        </w:rPr>
        <w:t xml:space="preserve">Your </w:t>
      </w:r>
      <w:r w:rsidRPr="006E347D">
        <w:rPr>
          <w:b/>
          <w:sz w:val="28"/>
          <w:szCs w:val="28"/>
          <w:highlight w:val="yellow"/>
          <w:lang w:val="en-US"/>
        </w:rPr>
        <w:t>Supervisor</w:t>
      </w:r>
      <w:r w:rsidR="00CD2BAB" w:rsidRPr="006E347D">
        <w:rPr>
          <w:b/>
          <w:sz w:val="28"/>
          <w:szCs w:val="28"/>
          <w:highlight w:val="yellow"/>
          <w:lang w:val="en-US"/>
        </w:rPr>
        <w:t>’s Name Goes Here (e.g. Asst. Prof. Dr. ...)</w:t>
      </w:r>
    </w:p>
    <w:p w:rsidR="004B3DC4" w:rsidRDefault="002A6B70">
      <w:pPr>
        <w:spacing w:line="240" w:lineRule="auto"/>
        <w:ind w:firstLine="0"/>
        <w:jc w:val="center"/>
        <w:rPr>
          <w:b/>
          <w:highlight w:val="yellow"/>
          <w:lang w:val="en-US"/>
        </w:rPr>
      </w:pPr>
      <w:r w:rsidRPr="006E347D">
        <w:rPr>
          <w:b/>
          <w:lang w:val="en-US"/>
        </w:rPr>
        <w:t xml:space="preserve">İSTANBUL, </w:t>
      </w:r>
      <w:r w:rsidR="008A5D78" w:rsidRPr="006E347D">
        <w:rPr>
          <w:b/>
          <w:highlight w:val="yellow"/>
          <w:lang w:val="en-US"/>
        </w:rPr>
        <w:t xml:space="preserve">JULY </w:t>
      </w:r>
      <w:r w:rsidRPr="006E347D">
        <w:rPr>
          <w:b/>
          <w:highlight w:val="yellow"/>
          <w:lang w:val="en-US"/>
        </w:rPr>
        <w:t>20</w:t>
      </w:r>
      <w:r w:rsidR="004B3DC4" w:rsidRPr="006E347D">
        <w:rPr>
          <w:b/>
          <w:highlight w:val="yellow"/>
          <w:lang w:val="en-US"/>
        </w:rPr>
        <w:t>..</w:t>
      </w:r>
    </w:p>
    <w:p w:rsidR="00DA48D3" w:rsidRDefault="00DA48D3">
      <w:pPr>
        <w:spacing w:line="240" w:lineRule="auto"/>
        <w:ind w:firstLine="0"/>
        <w:jc w:val="center"/>
        <w:rPr>
          <w:b/>
          <w:highlight w:val="yellow"/>
          <w:lang w:val="en-US"/>
        </w:rPr>
      </w:pPr>
    </w:p>
    <w:p w:rsidR="00DA48D3" w:rsidRPr="006E347D" w:rsidRDefault="00DA48D3">
      <w:pPr>
        <w:spacing w:line="240" w:lineRule="auto"/>
        <w:ind w:firstLine="0"/>
        <w:jc w:val="center"/>
        <w:rPr>
          <w:b/>
          <w:highlight w:val="yellow"/>
          <w:lang w:val="en-US"/>
        </w:rPr>
        <w:sectPr w:rsidR="00DA48D3" w:rsidRPr="006E347D">
          <w:footerReference w:type="default" r:id="rId11"/>
          <w:type w:val="continuous"/>
          <w:pgSz w:w="11906" w:h="16838"/>
          <w:pgMar w:top="1701" w:right="1134" w:bottom="1701" w:left="1985" w:header="709" w:footer="709" w:gutter="0"/>
          <w:pgNumType w:fmt="lowerRoman"/>
          <w:cols w:space="708"/>
          <w:docGrid w:linePitch="360"/>
        </w:sectPr>
      </w:pPr>
    </w:p>
    <w:p w:rsidR="004D726F" w:rsidRPr="006E347D" w:rsidRDefault="00CD2BAB" w:rsidP="00E001C5">
      <w:pPr>
        <w:pageBreakBefore/>
        <w:ind w:firstLine="0"/>
        <w:jc w:val="center"/>
        <w:rPr>
          <w:b/>
          <w:lang w:val="en-US"/>
        </w:rPr>
      </w:pPr>
      <w:r w:rsidRPr="006E347D">
        <w:rPr>
          <w:b/>
          <w:lang w:val="en-US"/>
        </w:rPr>
        <w:lastRenderedPageBreak/>
        <w:t>T.C.</w:t>
      </w:r>
    </w:p>
    <w:p w:rsidR="004D726F" w:rsidRPr="006E347D" w:rsidRDefault="002A6B70" w:rsidP="00E001C5">
      <w:pPr>
        <w:ind w:firstLine="0"/>
        <w:jc w:val="center"/>
        <w:rPr>
          <w:b/>
          <w:lang w:val="en-US"/>
        </w:rPr>
      </w:pPr>
      <w:r w:rsidRPr="006E347D">
        <w:rPr>
          <w:b/>
          <w:lang w:val="en-US"/>
        </w:rPr>
        <w:t>İSTANBUL AREL</w:t>
      </w:r>
      <w:r w:rsidR="00CD2BAB" w:rsidRPr="006E347D">
        <w:rPr>
          <w:b/>
          <w:lang w:val="en-US"/>
        </w:rPr>
        <w:t xml:space="preserve"> UNIVERSITY</w:t>
      </w:r>
    </w:p>
    <w:p w:rsidR="002A6B70" w:rsidRPr="006E347D" w:rsidRDefault="002A6B70" w:rsidP="00E001C5">
      <w:pPr>
        <w:ind w:firstLine="0"/>
        <w:jc w:val="center"/>
        <w:rPr>
          <w:b/>
          <w:lang w:val="en-US"/>
        </w:rPr>
      </w:pPr>
      <w:r w:rsidRPr="006E347D">
        <w:rPr>
          <w:b/>
          <w:lang w:val="en-US"/>
        </w:rPr>
        <w:t>FACULTY OF ENGINEERING AND ARCHITECTURE</w:t>
      </w:r>
    </w:p>
    <w:p w:rsidR="004D726F" w:rsidRPr="006E347D" w:rsidRDefault="00CD2BAB" w:rsidP="00E001C5">
      <w:pPr>
        <w:spacing w:after="480"/>
        <w:ind w:firstLine="0"/>
        <w:jc w:val="center"/>
        <w:rPr>
          <w:b/>
          <w:lang w:val="en-US"/>
        </w:rPr>
      </w:pPr>
      <w:r w:rsidRPr="006E347D">
        <w:rPr>
          <w:b/>
          <w:lang w:val="en-US"/>
        </w:rPr>
        <w:t>DEPAR</w:t>
      </w:r>
      <w:r w:rsidR="004B3DC4" w:rsidRPr="006E347D">
        <w:rPr>
          <w:b/>
          <w:lang w:val="en-US"/>
        </w:rPr>
        <w:t>TMENT OF INDUSTRIAL ENGINEERING</w:t>
      </w:r>
    </w:p>
    <w:p w:rsidR="004D726F" w:rsidRPr="006E347D" w:rsidRDefault="00CD2BAB" w:rsidP="00E001C5">
      <w:pPr>
        <w:spacing w:before="240" w:after="240" w:line="240" w:lineRule="auto"/>
        <w:ind w:firstLine="0"/>
        <w:jc w:val="center"/>
        <w:rPr>
          <w:lang w:val="en-US"/>
        </w:rPr>
      </w:pPr>
      <w:r w:rsidRPr="006E347D">
        <w:rPr>
          <w:highlight w:val="yellow"/>
          <w:lang w:val="en-US"/>
        </w:rPr>
        <w:t>Name of the project: Your Project Name Goes Here (Title Format)</w:t>
      </w:r>
    </w:p>
    <w:p w:rsidR="004D726F" w:rsidRPr="006E347D" w:rsidRDefault="00CD2BAB" w:rsidP="00E001C5">
      <w:pPr>
        <w:spacing w:before="240" w:after="240" w:line="240" w:lineRule="auto"/>
        <w:ind w:firstLine="0"/>
        <w:jc w:val="center"/>
        <w:rPr>
          <w:lang w:val="en-US"/>
        </w:rPr>
      </w:pPr>
      <w:r w:rsidRPr="006E347D">
        <w:rPr>
          <w:highlight w:val="yellow"/>
          <w:lang w:val="en-US"/>
        </w:rPr>
        <w:t>Name/Last Name of the Student: Your Name Goes Here (Title Format)</w:t>
      </w:r>
    </w:p>
    <w:p w:rsidR="004D726F" w:rsidRPr="006E347D" w:rsidRDefault="00CD2BAB" w:rsidP="004728B4">
      <w:pPr>
        <w:spacing w:before="240" w:after="1920" w:line="480" w:lineRule="auto"/>
        <w:ind w:firstLine="0"/>
        <w:jc w:val="center"/>
        <w:rPr>
          <w:lang w:val="en-US"/>
        </w:rPr>
      </w:pPr>
      <w:r w:rsidRPr="006E347D">
        <w:rPr>
          <w:highlight w:val="yellow"/>
          <w:lang w:val="en-US"/>
        </w:rPr>
        <w:t>dd/mm/yyyy</w:t>
      </w:r>
    </w:p>
    <w:p w:rsidR="004D726F" w:rsidRPr="006E347D" w:rsidRDefault="00A36193" w:rsidP="004728B4">
      <w:pPr>
        <w:spacing w:before="240" w:after="2880" w:line="480" w:lineRule="auto"/>
        <w:ind w:firstLine="0"/>
        <w:jc w:val="center"/>
        <w:rPr>
          <w:lang w:val="en-US"/>
        </w:rPr>
      </w:pPr>
      <w:r w:rsidRPr="006E347D">
        <w:rPr>
          <w:highlight w:val="yellow"/>
          <w:lang w:val="en-US"/>
        </w:rPr>
        <w:t>Supervisor</w:t>
      </w:r>
      <w:r w:rsidR="00CD2BAB" w:rsidRPr="006E347D">
        <w:rPr>
          <w:highlight w:val="yellow"/>
          <w:lang w:val="en-US"/>
        </w:rPr>
        <w:t>’s Name (</w:t>
      </w:r>
      <w:r w:rsidR="00E001C5" w:rsidRPr="006E347D">
        <w:rPr>
          <w:highlight w:val="yellow"/>
          <w:lang w:val="en-US"/>
        </w:rPr>
        <w:t>Assist</w:t>
      </w:r>
      <w:r w:rsidR="00CD2BAB" w:rsidRPr="006E347D">
        <w:rPr>
          <w:highlight w:val="yellow"/>
          <w:lang w:val="en-US"/>
        </w:rPr>
        <w:t>. Prof. ...)</w:t>
      </w:r>
    </w:p>
    <w:p w:rsidR="004D726F" w:rsidRPr="006E347D" w:rsidRDefault="00CD2BAB" w:rsidP="00F709AC">
      <w:pPr>
        <w:spacing w:before="120" w:after="360" w:line="480" w:lineRule="auto"/>
        <w:ind w:firstLine="0"/>
        <w:jc w:val="left"/>
        <w:rPr>
          <w:lang w:val="en-US"/>
        </w:rPr>
      </w:pPr>
      <w:r w:rsidRPr="006E347D">
        <w:rPr>
          <w:lang w:val="en-US"/>
        </w:rPr>
        <w:t xml:space="preserve">We hereby state that we have held the graduation examination of </w:t>
      </w:r>
      <w:r w:rsidRPr="006E347D">
        <w:rPr>
          <w:i/>
          <w:highlight w:val="yellow"/>
          <w:lang w:val="en-US"/>
        </w:rPr>
        <w:t>Your Name</w:t>
      </w:r>
      <w:r w:rsidRPr="006E347D">
        <w:rPr>
          <w:lang w:val="en-US"/>
        </w:rPr>
        <w:t xml:space="preserve"> and agree that the student has satisfied all requirements.</w:t>
      </w:r>
    </w:p>
    <w:p w:rsidR="004D726F" w:rsidRPr="006E347D" w:rsidRDefault="00CD2BAB" w:rsidP="00E001C5">
      <w:pPr>
        <w:pStyle w:val="Pict"/>
        <w:spacing w:before="120" w:line="240" w:lineRule="auto"/>
        <w:rPr>
          <w:b/>
          <w:lang w:val="en-US"/>
        </w:rPr>
      </w:pPr>
      <w:r w:rsidRPr="006E347D">
        <w:rPr>
          <w:b/>
          <w:lang w:val="en-US"/>
        </w:rPr>
        <w:t>THE EXAMINATION COMMITTEE</w:t>
      </w:r>
    </w:p>
    <w:p w:rsidR="002F0B48" w:rsidRPr="006E347D" w:rsidRDefault="002F0B48" w:rsidP="00F709AC">
      <w:pPr>
        <w:pStyle w:val="ListeParagraf"/>
        <w:tabs>
          <w:tab w:val="left" w:pos="3828"/>
          <w:tab w:val="left" w:pos="5670"/>
        </w:tabs>
        <w:spacing w:line="240" w:lineRule="auto"/>
        <w:ind w:left="0" w:firstLine="0"/>
        <w:rPr>
          <w:lang w:val="en-US"/>
        </w:rPr>
      </w:pPr>
      <w:r w:rsidRPr="006E347D">
        <w:rPr>
          <w:u w:val="single"/>
          <w:lang w:val="en-US"/>
        </w:rPr>
        <w:t>Committee Member</w:t>
      </w:r>
      <w:r w:rsidRPr="006E347D">
        <w:rPr>
          <w:u w:val="single"/>
          <w:lang w:val="en-US"/>
        </w:rPr>
        <w:tab/>
      </w:r>
      <w:r w:rsidR="00F709AC" w:rsidRPr="006E347D">
        <w:rPr>
          <w:lang w:val="en-US"/>
        </w:rPr>
        <w:tab/>
      </w:r>
      <w:r w:rsidRPr="006E347D">
        <w:rPr>
          <w:u w:val="single"/>
          <w:lang w:val="en-US"/>
        </w:rPr>
        <w:t>Signature</w:t>
      </w:r>
      <w:r w:rsidRPr="006E347D">
        <w:rPr>
          <w:u w:val="single"/>
          <w:lang w:val="en-US"/>
        </w:rPr>
        <w:tab/>
      </w:r>
      <w:r w:rsidRPr="006E347D">
        <w:rPr>
          <w:u w:val="single"/>
          <w:lang w:val="en-US"/>
        </w:rPr>
        <w:tab/>
      </w:r>
    </w:p>
    <w:p w:rsidR="004D726F" w:rsidRPr="006E347D" w:rsidRDefault="002F0B48" w:rsidP="00F709AC">
      <w:pPr>
        <w:numPr>
          <w:ilvl w:val="0"/>
          <w:numId w:val="3"/>
        </w:numPr>
        <w:tabs>
          <w:tab w:val="left" w:pos="3828"/>
          <w:tab w:val="left" w:pos="5670"/>
        </w:tabs>
        <w:spacing w:before="360" w:after="120" w:line="480" w:lineRule="auto"/>
        <w:ind w:left="357" w:hanging="357"/>
        <w:jc w:val="left"/>
        <w:rPr>
          <w:lang w:val="en-US"/>
        </w:rPr>
      </w:pPr>
      <w:r w:rsidRPr="006E347D">
        <w:rPr>
          <w:highlight w:val="yellow"/>
          <w:lang w:val="en-US"/>
        </w:rPr>
        <w:t>………</w:t>
      </w:r>
      <w:r w:rsidR="004728B4" w:rsidRPr="006E347D">
        <w:rPr>
          <w:highlight w:val="yellow"/>
          <w:lang w:val="en-US"/>
        </w:rPr>
        <w:t xml:space="preserve"> </w:t>
      </w:r>
      <w:r w:rsidRPr="006E347D">
        <w:rPr>
          <w:highlight w:val="yellow"/>
          <w:lang w:val="en-US"/>
        </w:rPr>
        <w:t>(in academic order)</w:t>
      </w:r>
      <w:r w:rsidR="00F709AC" w:rsidRPr="006E347D">
        <w:rPr>
          <w:highlight w:val="yellow"/>
          <w:lang w:val="en-US"/>
        </w:rPr>
        <w:t>……….</w:t>
      </w:r>
      <w:r w:rsidR="00F709AC" w:rsidRPr="006E347D">
        <w:rPr>
          <w:lang w:val="en-US"/>
        </w:rPr>
        <w:tab/>
      </w:r>
      <w:r w:rsidR="00CD2BAB" w:rsidRPr="006E347D">
        <w:rPr>
          <w:lang w:val="en-US"/>
        </w:rPr>
        <w:tab/>
        <w:t>………………………</w:t>
      </w:r>
      <w:r w:rsidRPr="006E347D">
        <w:rPr>
          <w:lang w:val="en-US"/>
        </w:rPr>
        <w:t>……...</w:t>
      </w:r>
    </w:p>
    <w:p w:rsidR="004D726F" w:rsidRPr="006E347D" w:rsidRDefault="00CD2BAB" w:rsidP="00F709AC">
      <w:pPr>
        <w:numPr>
          <w:ilvl w:val="0"/>
          <w:numId w:val="3"/>
        </w:numPr>
        <w:tabs>
          <w:tab w:val="left" w:pos="3828"/>
          <w:tab w:val="left" w:pos="5670"/>
        </w:tabs>
        <w:spacing w:before="120" w:after="120" w:line="480" w:lineRule="auto"/>
        <w:ind w:left="357" w:hanging="357"/>
        <w:jc w:val="left"/>
        <w:rPr>
          <w:lang w:val="en-US"/>
        </w:rPr>
      </w:pPr>
      <w:r w:rsidRPr="006E347D">
        <w:rPr>
          <w:highlight w:val="yellow"/>
          <w:lang w:val="en-US"/>
        </w:rPr>
        <w:t>…………………………..</w:t>
      </w:r>
      <w:r w:rsidR="00F709AC" w:rsidRPr="006E347D">
        <w:rPr>
          <w:highlight w:val="yellow"/>
          <w:lang w:val="en-US"/>
        </w:rPr>
        <w:t>………...</w:t>
      </w:r>
      <w:r w:rsidR="00F709AC" w:rsidRPr="006E347D">
        <w:rPr>
          <w:lang w:val="en-US"/>
        </w:rPr>
        <w:tab/>
      </w:r>
      <w:r w:rsidRPr="006E347D">
        <w:rPr>
          <w:lang w:val="en-US"/>
        </w:rPr>
        <w:tab/>
      </w:r>
      <w:r w:rsidR="002F0B48" w:rsidRPr="006E347D">
        <w:rPr>
          <w:lang w:val="en-US"/>
        </w:rPr>
        <w:t>……………………………...</w:t>
      </w:r>
    </w:p>
    <w:p w:rsidR="0009420E" w:rsidRPr="006E347D" w:rsidRDefault="00F709AC" w:rsidP="00F709AC">
      <w:pPr>
        <w:numPr>
          <w:ilvl w:val="0"/>
          <w:numId w:val="3"/>
        </w:numPr>
        <w:tabs>
          <w:tab w:val="left" w:pos="3828"/>
          <w:tab w:val="left" w:pos="5670"/>
        </w:tabs>
        <w:spacing w:before="120" w:after="120" w:line="480" w:lineRule="auto"/>
        <w:ind w:left="357" w:hanging="357"/>
        <w:jc w:val="left"/>
        <w:rPr>
          <w:lang w:val="en-US"/>
        </w:rPr>
      </w:pPr>
      <w:r w:rsidRPr="006E347D">
        <w:rPr>
          <w:highlight w:val="yellow"/>
          <w:lang w:val="en-US"/>
        </w:rPr>
        <w:t>…………………………..………...</w:t>
      </w:r>
      <w:r w:rsidRPr="006E347D">
        <w:rPr>
          <w:lang w:val="en-US"/>
        </w:rPr>
        <w:tab/>
      </w:r>
      <w:r w:rsidR="00CD2BAB" w:rsidRPr="006E347D">
        <w:rPr>
          <w:lang w:val="en-US"/>
        </w:rPr>
        <w:tab/>
      </w:r>
      <w:r w:rsidR="002F0B48" w:rsidRPr="006E347D">
        <w:rPr>
          <w:lang w:val="en-US"/>
        </w:rPr>
        <w:t>……………………………...</w:t>
      </w:r>
    </w:p>
    <w:p w:rsidR="004728B4" w:rsidRPr="006E347D" w:rsidRDefault="004728B4" w:rsidP="00F709AC">
      <w:pPr>
        <w:numPr>
          <w:ilvl w:val="0"/>
          <w:numId w:val="3"/>
        </w:numPr>
        <w:tabs>
          <w:tab w:val="left" w:pos="3828"/>
          <w:tab w:val="left" w:pos="5670"/>
        </w:tabs>
        <w:spacing w:before="120" w:after="120" w:line="480" w:lineRule="auto"/>
        <w:ind w:left="357" w:hanging="357"/>
        <w:jc w:val="left"/>
        <w:rPr>
          <w:lang w:val="en-US"/>
        </w:rPr>
        <w:sectPr w:rsidR="004728B4" w:rsidRPr="006E347D" w:rsidSect="005C7505">
          <w:footerReference w:type="default" r:id="rId12"/>
          <w:pgSz w:w="11906" w:h="16838"/>
          <w:pgMar w:top="1701" w:right="1134" w:bottom="1701" w:left="1985" w:header="709" w:footer="709" w:gutter="0"/>
          <w:pgNumType w:fmt="lowerRoman" w:start="2"/>
          <w:cols w:space="708"/>
          <w:docGrid w:linePitch="360"/>
        </w:sectPr>
      </w:pPr>
    </w:p>
    <w:p w:rsidR="004D726F" w:rsidRPr="006E347D" w:rsidRDefault="00CD2BAB" w:rsidP="004B3DC4">
      <w:pPr>
        <w:pStyle w:val="GPHeading1"/>
        <w:numPr>
          <w:ilvl w:val="0"/>
          <w:numId w:val="0"/>
        </w:numPr>
      </w:pPr>
      <w:bookmarkStart w:id="0" w:name="_Toc421173663"/>
      <w:r w:rsidRPr="006E347D">
        <w:lastRenderedPageBreak/>
        <w:t>ABSTRACT</w:t>
      </w:r>
      <w:bookmarkEnd w:id="0"/>
    </w:p>
    <w:p w:rsidR="004D726F" w:rsidRPr="006E347D" w:rsidRDefault="00CD2BAB" w:rsidP="004961A0">
      <w:pPr>
        <w:ind w:firstLine="0"/>
        <w:jc w:val="center"/>
        <w:rPr>
          <w:highlight w:val="yellow"/>
          <w:lang w:val="en-US"/>
        </w:rPr>
      </w:pPr>
      <w:r w:rsidRPr="006E347D">
        <w:rPr>
          <w:highlight w:val="yellow"/>
          <w:lang w:val="en-US"/>
        </w:rPr>
        <w:t>THE TITLE OF THE GRADUATION PROJECT</w:t>
      </w:r>
    </w:p>
    <w:p w:rsidR="004D726F" w:rsidRPr="006E347D" w:rsidRDefault="00CD2BAB" w:rsidP="004961A0">
      <w:pPr>
        <w:ind w:firstLine="0"/>
        <w:jc w:val="center"/>
        <w:rPr>
          <w:lang w:val="en-US"/>
        </w:rPr>
      </w:pPr>
      <w:r w:rsidRPr="006E347D">
        <w:rPr>
          <w:highlight w:val="yellow"/>
          <w:lang w:val="en-US"/>
        </w:rPr>
        <w:t>GOES HERE IN ALL CAPITAL LETTERS</w:t>
      </w:r>
    </w:p>
    <w:p w:rsidR="004D726F" w:rsidRPr="006E347D" w:rsidRDefault="004D726F">
      <w:pPr>
        <w:spacing w:line="240" w:lineRule="auto"/>
        <w:ind w:firstLine="0"/>
        <w:jc w:val="center"/>
        <w:rPr>
          <w:lang w:val="en-US"/>
        </w:rPr>
      </w:pPr>
    </w:p>
    <w:p w:rsidR="004D726F" w:rsidRPr="006E347D" w:rsidRDefault="00CD2BAB" w:rsidP="004961A0">
      <w:pPr>
        <w:spacing w:after="240"/>
        <w:ind w:firstLine="0"/>
        <w:jc w:val="center"/>
        <w:rPr>
          <w:lang w:val="en-US"/>
        </w:rPr>
      </w:pPr>
      <w:r w:rsidRPr="006E347D">
        <w:rPr>
          <w:highlight w:val="yellow"/>
          <w:lang w:val="en-US"/>
        </w:rPr>
        <w:t>Your Name (Title Format)</w:t>
      </w:r>
    </w:p>
    <w:p w:rsidR="004D726F" w:rsidRPr="006E347D" w:rsidRDefault="00CD2BAB" w:rsidP="004961A0">
      <w:pPr>
        <w:ind w:firstLine="0"/>
        <w:jc w:val="center"/>
        <w:rPr>
          <w:lang w:val="en-US"/>
        </w:rPr>
      </w:pPr>
      <w:r w:rsidRPr="006E347D">
        <w:rPr>
          <w:lang w:val="en-US"/>
        </w:rPr>
        <w:t>Faculty of Engineering</w:t>
      </w:r>
      <w:r w:rsidR="002A6B70" w:rsidRPr="006E347D">
        <w:rPr>
          <w:lang w:val="en-US"/>
        </w:rPr>
        <w:t xml:space="preserve"> and Architecture</w:t>
      </w:r>
    </w:p>
    <w:p w:rsidR="004D726F" w:rsidRPr="006E347D" w:rsidRDefault="00CD2BAB" w:rsidP="004961A0">
      <w:pPr>
        <w:spacing w:after="240"/>
        <w:ind w:firstLine="0"/>
        <w:jc w:val="center"/>
        <w:rPr>
          <w:lang w:val="en-US"/>
        </w:rPr>
      </w:pPr>
      <w:r w:rsidRPr="006E347D">
        <w:rPr>
          <w:lang w:val="en-US"/>
        </w:rPr>
        <w:t xml:space="preserve">Department of Industrial Engineering </w:t>
      </w:r>
    </w:p>
    <w:p w:rsidR="004D726F" w:rsidRPr="006E347D" w:rsidRDefault="00CD2BAB" w:rsidP="004961A0">
      <w:pPr>
        <w:spacing w:line="240" w:lineRule="auto"/>
        <w:ind w:firstLine="0"/>
        <w:rPr>
          <w:highlight w:val="yellow"/>
          <w:lang w:val="en-US"/>
        </w:rPr>
      </w:pPr>
      <w:r w:rsidRPr="006E347D">
        <w:rPr>
          <w:highlight w:val="yellow"/>
          <w:lang w:val="en-US"/>
        </w:rPr>
        <w:t>Your abstract goes here.</w:t>
      </w:r>
      <w:r w:rsidR="00A36193" w:rsidRPr="006E347D">
        <w:rPr>
          <w:highlight w:val="yellow"/>
          <w:lang w:val="en-US"/>
        </w:rPr>
        <w:t>.</w:t>
      </w:r>
      <w:r w:rsidRPr="006E347D">
        <w:rPr>
          <w:highlight w:val="yellow"/>
          <w:lang w:val="en-US"/>
        </w:rPr>
        <w:t xml:space="preserve">. </w:t>
      </w: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2F0B48" w:rsidP="002F0B48">
      <w:pPr>
        <w:spacing w:line="240" w:lineRule="auto"/>
        <w:ind w:firstLine="0"/>
        <w:rPr>
          <w:i/>
          <w:highlight w:val="yellow"/>
          <w:lang w:val="en-US"/>
        </w:rPr>
      </w:pPr>
      <w:r w:rsidRPr="006E347D">
        <w:rPr>
          <w:i/>
          <w:highlight w:val="yellow"/>
          <w:lang w:val="en-US"/>
        </w:rPr>
        <w:t>Abstract should not be more than one page</w:t>
      </w:r>
      <w:r w:rsidR="000149A1">
        <w:rPr>
          <w:i/>
          <w:highlight w:val="yellow"/>
          <w:lang w:val="en-US"/>
        </w:rPr>
        <w:t>. No reference given here.</w:t>
      </w: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4D726F" w:rsidRPr="006E347D" w:rsidRDefault="004D726F" w:rsidP="002F0B48">
      <w:pPr>
        <w:spacing w:line="240" w:lineRule="auto"/>
        <w:ind w:firstLine="0"/>
        <w:rPr>
          <w:highlight w:val="yellow"/>
          <w:lang w:val="en-US"/>
        </w:rPr>
      </w:pPr>
    </w:p>
    <w:p w:rsidR="002F0B48" w:rsidRPr="006E347D" w:rsidRDefault="002F0B48" w:rsidP="002F0B48">
      <w:pPr>
        <w:spacing w:line="240" w:lineRule="auto"/>
        <w:ind w:firstLine="0"/>
        <w:rPr>
          <w:lang w:val="en-US"/>
        </w:rPr>
      </w:pPr>
      <w:r w:rsidRPr="006E347D">
        <w:rPr>
          <w:highlight w:val="yellow"/>
          <w:lang w:val="en-US"/>
        </w:rPr>
        <w:t>Your abstract goes here...</w:t>
      </w:r>
    </w:p>
    <w:p w:rsidR="004D726F" w:rsidRPr="006E347D" w:rsidRDefault="004D726F">
      <w:pPr>
        <w:spacing w:line="240" w:lineRule="auto"/>
        <w:ind w:firstLine="720"/>
        <w:rPr>
          <w:lang w:val="en-US"/>
        </w:rPr>
      </w:pPr>
    </w:p>
    <w:p w:rsidR="004D726F" w:rsidRPr="006E347D" w:rsidRDefault="00CD2BAB" w:rsidP="004961A0">
      <w:pPr>
        <w:spacing w:line="240" w:lineRule="auto"/>
        <w:ind w:firstLine="0"/>
        <w:rPr>
          <w:lang w:val="en-US"/>
        </w:rPr>
      </w:pPr>
      <w:r w:rsidRPr="006E347D">
        <w:rPr>
          <w:b/>
          <w:lang w:val="en-US"/>
        </w:rPr>
        <w:t>Key Words</w:t>
      </w:r>
      <w:r w:rsidRPr="006E347D">
        <w:rPr>
          <w:lang w:val="en-US"/>
        </w:rPr>
        <w:t xml:space="preserve">: </w:t>
      </w:r>
      <w:r w:rsidR="00DA48D3" w:rsidRPr="00DA48D3">
        <w:rPr>
          <w:highlight w:val="yellow"/>
          <w:lang w:val="en-US"/>
        </w:rPr>
        <w:t>keyword1, keyword2, keyword3 …(</w:t>
      </w:r>
      <w:r w:rsidRPr="00DA48D3">
        <w:rPr>
          <w:highlight w:val="yellow"/>
          <w:lang w:val="en-US"/>
        </w:rPr>
        <w:t xml:space="preserve">Write keywords </w:t>
      </w:r>
      <w:r w:rsidR="008A5D78" w:rsidRPr="00DA48D3">
        <w:rPr>
          <w:highlight w:val="yellow"/>
          <w:lang w:val="en-US"/>
        </w:rPr>
        <w:t xml:space="preserve">(at least three) </w:t>
      </w:r>
      <w:r w:rsidRPr="00DA48D3">
        <w:rPr>
          <w:highlight w:val="yellow"/>
          <w:lang w:val="en-US"/>
        </w:rPr>
        <w:t>of the project here separated by comma</w:t>
      </w:r>
      <w:r w:rsidR="004728B4" w:rsidRPr="00DA48D3">
        <w:rPr>
          <w:highlight w:val="yellow"/>
          <w:lang w:val="en-US"/>
        </w:rPr>
        <w:t>, in all small letters</w:t>
      </w:r>
      <w:r w:rsidR="00DA48D3" w:rsidRPr="00DA48D3">
        <w:rPr>
          <w:highlight w:val="yellow"/>
          <w:lang w:val="en-US"/>
        </w:rPr>
        <w:t>)</w:t>
      </w:r>
    </w:p>
    <w:p w:rsidR="00E901C8" w:rsidRPr="006E347D" w:rsidRDefault="00E901C8">
      <w:pPr>
        <w:widowControl/>
        <w:suppressAutoHyphens w:val="0"/>
        <w:spacing w:line="240" w:lineRule="auto"/>
        <w:ind w:firstLine="0"/>
        <w:jc w:val="left"/>
        <w:rPr>
          <w:rFonts w:eastAsia="Arial" w:cs="Arial"/>
          <w:b/>
          <w:bCs/>
          <w:kern w:val="1"/>
          <w:sz w:val="32"/>
          <w:szCs w:val="32"/>
          <w:lang w:val="en-US"/>
        </w:rPr>
      </w:pPr>
      <w:r w:rsidRPr="006E347D">
        <w:rPr>
          <w:lang w:val="en-US"/>
        </w:rPr>
        <w:br w:type="page"/>
      </w:r>
    </w:p>
    <w:p w:rsidR="004D726F" w:rsidRPr="006E347D" w:rsidRDefault="00CD2BAB" w:rsidP="004B3DC4">
      <w:pPr>
        <w:pStyle w:val="GPHeading1"/>
        <w:numPr>
          <w:ilvl w:val="0"/>
          <w:numId w:val="0"/>
        </w:numPr>
      </w:pPr>
      <w:bookmarkStart w:id="1" w:name="_Toc421173664"/>
      <w:r w:rsidRPr="006E347D">
        <w:lastRenderedPageBreak/>
        <w:t>ÖZET</w:t>
      </w:r>
      <w:bookmarkEnd w:id="1"/>
    </w:p>
    <w:p w:rsidR="004961A0" w:rsidRPr="006E347D" w:rsidRDefault="00CD2BAB" w:rsidP="004961A0">
      <w:pPr>
        <w:ind w:firstLine="0"/>
        <w:jc w:val="center"/>
        <w:rPr>
          <w:highlight w:val="yellow"/>
          <w:lang w:val="en-US"/>
        </w:rPr>
      </w:pPr>
      <w:r w:rsidRPr="006E347D">
        <w:rPr>
          <w:highlight w:val="yellow"/>
          <w:lang w:val="en-US"/>
        </w:rPr>
        <w:t xml:space="preserve">BİTİRME PROJESİNİN ADI </w:t>
      </w:r>
    </w:p>
    <w:p w:rsidR="004D726F" w:rsidRPr="006E347D" w:rsidRDefault="00CD2BAB" w:rsidP="004961A0">
      <w:pPr>
        <w:ind w:firstLine="0"/>
        <w:jc w:val="center"/>
        <w:rPr>
          <w:lang w:val="en-US"/>
        </w:rPr>
      </w:pPr>
      <w:r w:rsidRPr="006E347D">
        <w:rPr>
          <w:highlight w:val="yellow"/>
          <w:lang w:val="en-US"/>
        </w:rPr>
        <w:t>(BÜYÜK HARFLERLE)</w:t>
      </w:r>
    </w:p>
    <w:p w:rsidR="004D726F" w:rsidRPr="006E347D" w:rsidRDefault="004D726F">
      <w:pPr>
        <w:spacing w:line="240" w:lineRule="auto"/>
        <w:ind w:firstLine="0"/>
        <w:jc w:val="center"/>
        <w:rPr>
          <w:lang w:val="en-US"/>
        </w:rPr>
      </w:pPr>
    </w:p>
    <w:p w:rsidR="004D726F" w:rsidRPr="006E347D" w:rsidRDefault="00CD2BAB" w:rsidP="004961A0">
      <w:pPr>
        <w:spacing w:after="240"/>
        <w:ind w:firstLine="0"/>
        <w:jc w:val="center"/>
        <w:rPr>
          <w:lang w:val="en-US"/>
        </w:rPr>
      </w:pPr>
      <w:r w:rsidRPr="006E347D">
        <w:rPr>
          <w:highlight w:val="yellow"/>
          <w:lang w:val="en-US"/>
        </w:rPr>
        <w:t>Öğrencinin Adı (Başlık Formatında)</w:t>
      </w:r>
    </w:p>
    <w:p w:rsidR="004D726F" w:rsidRPr="006E347D" w:rsidRDefault="00CD2BAB" w:rsidP="004961A0">
      <w:pPr>
        <w:ind w:firstLine="0"/>
        <w:jc w:val="center"/>
        <w:rPr>
          <w:lang w:val="en-US"/>
        </w:rPr>
      </w:pPr>
      <w:r w:rsidRPr="006E347D">
        <w:rPr>
          <w:lang w:val="en-US"/>
        </w:rPr>
        <w:t>Mühendislik</w:t>
      </w:r>
      <w:r w:rsidR="002A6B70" w:rsidRPr="006E347D">
        <w:rPr>
          <w:lang w:val="en-US"/>
        </w:rPr>
        <w:t xml:space="preserve"> ve Mimarlık</w:t>
      </w:r>
      <w:r w:rsidRPr="006E347D">
        <w:rPr>
          <w:lang w:val="en-US"/>
        </w:rPr>
        <w:t xml:space="preserve"> Fakültesi</w:t>
      </w:r>
    </w:p>
    <w:p w:rsidR="004D726F" w:rsidRPr="006E347D" w:rsidRDefault="00CD2BAB" w:rsidP="004961A0">
      <w:pPr>
        <w:spacing w:after="240"/>
        <w:ind w:firstLine="0"/>
        <w:jc w:val="center"/>
        <w:rPr>
          <w:lang w:val="en-US"/>
        </w:rPr>
      </w:pPr>
      <w:r w:rsidRPr="006E347D">
        <w:rPr>
          <w:lang w:val="en-US"/>
        </w:rPr>
        <w:t>Endüstri Mühendisliği Bölümü</w:t>
      </w:r>
    </w:p>
    <w:p w:rsidR="004D726F" w:rsidRPr="006E347D" w:rsidRDefault="00A36193" w:rsidP="004961A0">
      <w:pPr>
        <w:spacing w:line="240" w:lineRule="auto"/>
        <w:ind w:firstLine="0"/>
        <w:rPr>
          <w:highlight w:val="yellow"/>
          <w:lang w:val="en-US"/>
        </w:rPr>
      </w:pPr>
      <w:r w:rsidRPr="006E347D">
        <w:rPr>
          <w:highlight w:val="yellow"/>
          <w:lang w:val="en-US"/>
        </w:rPr>
        <w:t>Projenin Türkçe Özeti buraya yazılacak…</w:t>
      </w: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2F0B48">
      <w:pPr>
        <w:spacing w:line="240" w:lineRule="auto"/>
        <w:ind w:firstLine="720"/>
        <w:rPr>
          <w:highlight w:val="yellow"/>
          <w:lang w:val="en-US"/>
        </w:rPr>
      </w:pPr>
      <w:r w:rsidRPr="006E347D">
        <w:rPr>
          <w:highlight w:val="yellow"/>
          <w:lang w:val="en-US"/>
        </w:rPr>
        <w:t>Özet 1 sayfayı geçmeyecek</w:t>
      </w:r>
      <w:r w:rsidR="000149A1">
        <w:rPr>
          <w:highlight w:val="yellow"/>
          <w:lang w:val="en-US"/>
        </w:rPr>
        <w:t>. Referans verilmez.</w:t>
      </w: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961A0" w:rsidRPr="006E347D" w:rsidRDefault="004961A0" w:rsidP="004961A0">
      <w:pPr>
        <w:spacing w:line="240" w:lineRule="auto"/>
        <w:ind w:firstLine="720"/>
        <w:rPr>
          <w:highlight w:val="yellow"/>
          <w:lang w:val="en-US"/>
        </w:rPr>
      </w:pPr>
    </w:p>
    <w:p w:rsidR="004D726F" w:rsidRPr="006E347D" w:rsidRDefault="004D726F">
      <w:pPr>
        <w:spacing w:line="240" w:lineRule="auto"/>
        <w:ind w:firstLine="720"/>
        <w:rPr>
          <w:highlight w:val="yellow"/>
          <w:lang w:val="en-US"/>
        </w:rPr>
      </w:pPr>
    </w:p>
    <w:p w:rsidR="004D726F" w:rsidRPr="006E347D" w:rsidRDefault="004D726F" w:rsidP="00A36193">
      <w:pPr>
        <w:spacing w:line="240" w:lineRule="auto"/>
        <w:ind w:firstLine="0"/>
        <w:rPr>
          <w:highlight w:val="yellow"/>
          <w:lang w:val="en-US"/>
        </w:rPr>
      </w:pPr>
    </w:p>
    <w:p w:rsidR="002F0B48" w:rsidRPr="006E347D" w:rsidRDefault="002F0B48" w:rsidP="002F0B48">
      <w:pPr>
        <w:spacing w:line="240" w:lineRule="auto"/>
        <w:ind w:firstLine="0"/>
        <w:rPr>
          <w:lang w:val="en-US"/>
        </w:rPr>
      </w:pPr>
      <w:r w:rsidRPr="006E347D">
        <w:rPr>
          <w:highlight w:val="yellow"/>
          <w:lang w:val="en-US"/>
        </w:rPr>
        <w:t>Projenin Türkçe Özeti buraya yazılacak…</w:t>
      </w:r>
    </w:p>
    <w:p w:rsidR="004D726F" w:rsidRPr="006E347D" w:rsidRDefault="004D726F">
      <w:pPr>
        <w:spacing w:line="240" w:lineRule="auto"/>
        <w:ind w:firstLine="720"/>
        <w:rPr>
          <w:lang w:val="en-US"/>
        </w:rPr>
      </w:pPr>
    </w:p>
    <w:p w:rsidR="004D726F" w:rsidRPr="006E347D" w:rsidRDefault="00CD2BAB" w:rsidP="004961A0">
      <w:pPr>
        <w:spacing w:line="240" w:lineRule="auto"/>
        <w:ind w:firstLine="0"/>
        <w:rPr>
          <w:lang w:val="en-US"/>
        </w:rPr>
      </w:pPr>
      <w:r w:rsidRPr="006E347D">
        <w:rPr>
          <w:b/>
          <w:lang w:val="en-US"/>
        </w:rPr>
        <w:t>Anahtar Kelimeler</w:t>
      </w:r>
      <w:r w:rsidRPr="006E347D">
        <w:rPr>
          <w:lang w:val="en-US"/>
        </w:rPr>
        <w:t xml:space="preserve">: </w:t>
      </w:r>
      <w:r w:rsidRPr="006E347D">
        <w:rPr>
          <w:highlight w:val="yellow"/>
          <w:lang w:val="en-US"/>
        </w:rPr>
        <w:t xml:space="preserve">Proje ile ilgili anahtar kelimeler virgül ile ayrilmiş olarak </w:t>
      </w:r>
      <w:r w:rsidR="004728B4" w:rsidRPr="006E347D">
        <w:rPr>
          <w:highlight w:val="yellow"/>
          <w:lang w:val="en-US"/>
        </w:rPr>
        <w:t xml:space="preserve">ve küçük harflerle </w:t>
      </w:r>
      <w:r w:rsidRPr="006E347D">
        <w:rPr>
          <w:highlight w:val="yellow"/>
          <w:lang w:val="en-US"/>
        </w:rPr>
        <w:t>buraya yazılır.</w:t>
      </w:r>
    </w:p>
    <w:p w:rsidR="009127C4" w:rsidRPr="006E347D" w:rsidRDefault="00E901C8" w:rsidP="009127C4">
      <w:pPr>
        <w:pStyle w:val="GPHeading1"/>
        <w:numPr>
          <w:ilvl w:val="0"/>
          <w:numId w:val="0"/>
        </w:numPr>
      </w:pPr>
      <w:r w:rsidRPr="006E347D">
        <w:br w:type="page"/>
      </w:r>
      <w:bookmarkStart w:id="2" w:name="_Toc421173665"/>
      <w:r w:rsidR="009127C4">
        <w:lastRenderedPageBreak/>
        <w:t>ACKNOWLEDGEMENTS</w:t>
      </w:r>
      <w:bookmarkEnd w:id="2"/>
    </w:p>
    <w:p w:rsidR="009127C4" w:rsidRDefault="009127C4" w:rsidP="009127C4">
      <w:pPr>
        <w:pStyle w:val="GPParagraf"/>
      </w:pPr>
      <w:r w:rsidRPr="000149A1">
        <w:t>First of all</w:t>
      </w:r>
      <w:r>
        <w:t>….</w:t>
      </w:r>
    </w:p>
    <w:p w:rsidR="009127C4" w:rsidRPr="009127C4" w:rsidRDefault="009127C4" w:rsidP="009127C4">
      <w:pPr>
        <w:pStyle w:val="GPParagraf"/>
        <w:spacing w:before="5120"/>
        <w:jc w:val="center"/>
        <w:rPr>
          <w:i/>
        </w:rPr>
      </w:pPr>
      <w:r w:rsidRPr="000149A1">
        <w:br w:type="page"/>
      </w:r>
      <w:r w:rsidRPr="009127C4">
        <w:rPr>
          <w:i/>
        </w:rPr>
        <w:lastRenderedPageBreak/>
        <w:t>to my …</w:t>
      </w:r>
      <w:r w:rsidRPr="009127C4">
        <w:rPr>
          <w:i/>
        </w:rPr>
        <w:br w:type="page"/>
      </w:r>
    </w:p>
    <w:p w:rsidR="00E001C5" w:rsidRPr="006E347D" w:rsidRDefault="00CD2BAB" w:rsidP="004B3DC4">
      <w:pPr>
        <w:pStyle w:val="GPHeading1"/>
        <w:numPr>
          <w:ilvl w:val="0"/>
          <w:numId w:val="0"/>
        </w:numPr>
      </w:pPr>
      <w:bookmarkStart w:id="3" w:name="_Toc421173666"/>
      <w:r w:rsidRPr="006E347D">
        <w:lastRenderedPageBreak/>
        <w:t>TABLE OF CONT</w:t>
      </w:r>
      <w:bookmarkStart w:id="4" w:name="_GoBack"/>
      <w:bookmarkEnd w:id="4"/>
      <w:r w:rsidRPr="006E347D">
        <w:t>ENTS</w:t>
      </w:r>
      <w:bookmarkEnd w:id="3"/>
    </w:p>
    <w:p w:rsidR="009127C4" w:rsidRDefault="004D726F">
      <w:pPr>
        <w:pStyle w:val="T1"/>
        <w:tabs>
          <w:tab w:val="right" w:leader="dot" w:pos="8777"/>
        </w:tabs>
        <w:rPr>
          <w:rFonts w:asciiTheme="minorHAnsi" w:eastAsiaTheme="minorEastAsia" w:hAnsiTheme="minorHAnsi" w:cstheme="minorBidi"/>
          <w:noProof/>
          <w:sz w:val="22"/>
          <w:szCs w:val="22"/>
          <w:lang w:eastAsia="tr-TR"/>
        </w:rPr>
      </w:pPr>
      <w:r w:rsidRPr="006E347D">
        <w:rPr>
          <w:lang w:val="en-US"/>
        </w:rPr>
        <w:fldChar w:fldCharType="begin"/>
      </w:r>
      <w:r w:rsidR="00CD2BAB" w:rsidRPr="009A6FA8">
        <w:rPr>
          <w:lang w:val="en-US"/>
        </w:rPr>
        <w:instrText xml:space="preserve"> TOC </w:instrText>
      </w:r>
      <w:r w:rsidRPr="006E347D">
        <w:rPr>
          <w:lang w:val="en-US"/>
        </w:rPr>
        <w:fldChar w:fldCharType="separate"/>
      </w:r>
      <w:r w:rsidR="009127C4">
        <w:rPr>
          <w:noProof/>
        </w:rPr>
        <w:t>ABSTRACT</w:t>
      </w:r>
      <w:r w:rsidR="009127C4">
        <w:rPr>
          <w:noProof/>
        </w:rPr>
        <w:tab/>
      </w:r>
      <w:r w:rsidR="009127C4">
        <w:rPr>
          <w:noProof/>
        </w:rPr>
        <w:fldChar w:fldCharType="begin"/>
      </w:r>
      <w:r w:rsidR="009127C4">
        <w:rPr>
          <w:noProof/>
        </w:rPr>
        <w:instrText xml:space="preserve"> PAGEREF _Toc421173663 \h </w:instrText>
      </w:r>
      <w:r w:rsidR="009127C4">
        <w:rPr>
          <w:noProof/>
        </w:rPr>
      </w:r>
      <w:r w:rsidR="009127C4">
        <w:rPr>
          <w:noProof/>
        </w:rPr>
        <w:fldChar w:fldCharType="separate"/>
      </w:r>
      <w:r w:rsidR="005C3A9F">
        <w:rPr>
          <w:noProof/>
        </w:rPr>
        <w:t>iii</w:t>
      </w:r>
      <w:r w:rsidR="009127C4">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ÖZET</w:t>
      </w:r>
      <w:r>
        <w:rPr>
          <w:noProof/>
        </w:rPr>
        <w:tab/>
      </w:r>
      <w:r>
        <w:rPr>
          <w:noProof/>
        </w:rPr>
        <w:fldChar w:fldCharType="begin"/>
      </w:r>
      <w:r>
        <w:rPr>
          <w:noProof/>
        </w:rPr>
        <w:instrText xml:space="preserve"> PAGEREF _Toc421173664 \h </w:instrText>
      </w:r>
      <w:r>
        <w:rPr>
          <w:noProof/>
        </w:rPr>
      </w:r>
      <w:r>
        <w:rPr>
          <w:noProof/>
        </w:rPr>
        <w:fldChar w:fldCharType="separate"/>
      </w:r>
      <w:r w:rsidR="005C3A9F">
        <w:rPr>
          <w:noProof/>
        </w:rPr>
        <w:t>iv</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ACKNOWLEDGEMENTS</w:t>
      </w:r>
      <w:r>
        <w:rPr>
          <w:noProof/>
        </w:rPr>
        <w:tab/>
      </w:r>
      <w:r>
        <w:rPr>
          <w:noProof/>
        </w:rPr>
        <w:fldChar w:fldCharType="begin"/>
      </w:r>
      <w:r>
        <w:rPr>
          <w:noProof/>
        </w:rPr>
        <w:instrText xml:space="preserve"> PAGEREF _Toc421173665 \h </w:instrText>
      </w:r>
      <w:r>
        <w:rPr>
          <w:noProof/>
        </w:rPr>
      </w:r>
      <w:r>
        <w:rPr>
          <w:noProof/>
        </w:rPr>
        <w:fldChar w:fldCharType="separate"/>
      </w:r>
      <w:r w:rsidR="005C3A9F">
        <w:rPr>
          <w:noProof/>
        </w:rPr>
        <w:t>v</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TABLE OF CONTENTS</w:t>
      </w:r>
      <w:r>
        <w:rPr>
          <w:noProof/>
        </w:rPr>
        <w:tab/>
      </w:r>
      <w:r>
        <w:rPr>
          <w:noProof/>
        </w:rPr>
        <w:fldChar w:fldCharType="begin"/>
      </w:r>
      <w:r>
        <w:rPr>
          <w:noProof/>
        </w:rPr>
        <w:instrText xml:space="preserve"> PAGEREF _Toc421173666 \h </w:instrText>
      </w:r>
      <w:r>
        <w:rPr>
          <w:noProof/>
        </w:rPr>
      </w:r>
      <w:r>
        <w:rPr>
          <w:noProof/>
        </w:rPr>
        <w:fldChar w:fldCharType="separate"/>
      </w:r>
      <w:r w:rsidR="005C3A9F">
        <w:rPr>
          <w:noProof/>
        </w:rPr>
        <w:t>vii</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LIST OF TABLES</w:t>
      </w:r>
      <w:r>
        <w:rPr>
          <w:noProof/>
        </w:rPr>
        <w:tab/>
      </w:r>
      <w:r>
        <w:rPr>
          <w:noProof/>
        </w:rPr>
        <w:fldChar w:fldCharType="begin"/>
      </w:r>
      <w:r>
        <w:rPr>
          <w:noProof/>
        </w:rPr>
        <w:instrText xml:space="preserve"> PAGEREF _Toc421173667 \h </w:instrText>
      </w:r>
      <w:r>
        <w:rPr>
          <w:noProof/>
        </w:rPr>
      </w:r>
      <w:r>
        <w:rPr>
          <w:noProof/>
        </w:rPr>
        <w:fldChar w:fldCharType="separate"/>
      </w:r>
      <w:r w:rsidR="005C3A9F">
        <w:rPr>
          <w:noProof/>
        </w:rPr>
        <w:t>viii</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LIST OF FIGURES</w:t>
      </w:r>
      <w:r>
        <w:rPr>
          <w:noProof/>
        </w:rPr>
        <w:tab/>
      </w:r>
      <w:r>
        <w:rPr>
          <w:noProof/>
        </w:rPr>
        <w:fldChar w:fldCharType="begin"/>
      </w:r>
      <w:r>
        <w:rPr>
          <w:noProof/>
        </w:rPr>
        <w:instrText xml:space="preserve"> PAGEREF _Toc421173668 \h </w:instrText>
      </w:r>
      <w:r>
        <w:rPr>
          <w:noProof/>
        </w:rPr>
      </w:r>
      <w:r>
        <w:rPr>
          <w:noProof/>
        </w:rPr>
        <w:fldChar w:fldCharType="separate"/>
      </w:r>
      <w:r w:rsidR="005C3A9F">
        <w:rPr>
          <w:noProof/>
        </w:rPr>
        <w:t>ix</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LIST OF ABBREVIATIONS</w:t>
      </w:r>
      <w:r>
        <w:rPr>
          <w:noProof/>
        </w:rPr>
        <w:tab/>
      </w:r>
      <w:r>
        <w:rPr>
          <w:noProof/>
        </w:rPr>
        <w:fldChar w:fldCharType="begin"/>
      </w:r>
      <w:r>
        <w:rPr>
          <w:noProof/>
        </w:rPr>
        <w:instrText xml:space="preserve"> PAGEREF _Toc421173669 \h </w:instrText>
      </w:r>
      <w:r>
        <w:rPr>
          <w:noProof/>
        </w:rPr>
      </w:r>
      <w:r>
        <w:rPr>
          <w:noProof/>
        </w:rPr>
        <w:fldChar w:fldCharType="separate"/>
      </w:r>
      <w:r w:rsidR="005C3A9F">
        <w:rPr>
          <w:noProof/>
        </w:rPr>
        <w:t>x</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1.</w:t>
      </w:r>
      <w:r>
        <w:rPr>
          <w:rFonts w:asciiTheme="minorHAnsi" w:eastAsiaTheme="minorEastAsia" w:hAnsiTheme="minorHAnsi" w:cstheme="minorBidi"/>
          <w:noProof/>
          <w:sz w:val="22"/>
          <w:szCs w:val="22"/>
          <w:lang w:eastAsia="tr-TR"/>
        </w:rPr>
        <w:tab/>
      </w:r>
      <w:r>
        <w:rPr>
          <w:noProof/>
        </w:rPr>
        <w:t>INTRODUCTION</w:t>
      </w:r>
      <w:r>
        <w:rPr>
          <w:noProof/>
        </w:rPr>
        <w:tab/>
      </w:r>
      <w:r>
        <w:rPr>
          <w:noProof/>
        </w:rPr>
        <w:fldChar w:fldCharType="begin"/>
      </w:r>
      <w:r>
        <w:rPr>
          <w:noProof/>
        </w:rPr>
        <w:instrText xml:space="preserve"> PAGEREF _Toc421173670 \h </w:instrText>
      </w:r>
      <w:r>
        <w:rPr>
          <w:noProof/>
        </w:rPr>
      </w:r>
      <w:r>
        <w:rPr>
          <w:noProof/>
        </w:rPr>
        <w:fldChar w:fldCharType="separate"/>
      </w:r>
      <w:r w:rsidR="005C3A9F">
        <w:rPr>
          <w:noProof/>
        </w:rPr>
        <w:t>1</w:t>
      </w:r>
      <w:r>
        <w:rPr>
          <w:noProof/>
        </w:rPr>
        <w:fldChar w:fldCharType="end"/>
      </w:r>
    </w:p>
    <w:p w:rsidR="009127C4" w:rsidRDefault="009127C4">
      <w:pPr>
        <w:pStyle w:val="T2"/>
        <w:tabs>
          <w:tab w:val="left" w:pos="1132"/>
          <w:tab w:val="right" w:leader="dot" w:pos="8777"/>
        </w:tabs>
        <w:rPr>
          <w:rFonts w:asciiTheme="minorHAnsi" w:eastAsiaTheme="minorEastAsia" w:hAnsiTheme="minorHAnsi" w:cstheme="minorBidi"/>
          <w:noProof/>
          <w:sz w:val="22"/>
          <w:szCs w:val="22"/>
          <w:lang w:eastAsia="tr-TR"/>
        </w:rPr>
      </w:pPr>
      <w:r>
        <w:rPr>
          <w:noProof/>
        </w:rPr>
        <w:t>1.1.</w:t>
      </w:r>
      <w:r>
        <w:rPr>
          <w:rFonts w:asciiTheme="minorHAnsi" w:eastAsiaTheme="minorEastAsia" w:hAnsiTheme="minorHAnsi" w:cstheme="minorBidi"/>
          <w:noProof/>
          <w:sz w:val="22"/>
          <w:szCs w:val="22"/>
          <w:lang w:eastAsia="tr-TR"/>
        </w:rPr>
        <w:tab/>
      </w:r>
      <w:r>
        <w:rPr>
          <w:noProof/>
        </w:rPr>
        <w:t>Second-Level Subheading</w:t>
      </w:r>
      <w:r>
        <w:rPr>
          <w:noProof/>
        </w:rPr>
        <w:tab/>
      </w:r>
      <w:r>
        <w:rPr>
          <w:noProof/>
        </w:rPr>
        <w:fldChar w:fldCharType="begin"/>
      </w:r>
      <w:r>
        <w:rPr>
          <w:noProof/>
        </w:rPr>
        <w:instrText xml:space="preserve"> PAGEREF _Toc421173671 \h </w:instrText>
      </w:r>
      <w:r>
        <w:rPr>
          <w:noProof/>
        </w:rPr>
      </w:r>
      <w:r>
        <w:rPr>
          <w:noProof/>
        </w:rPr>
        <w:fldChar w:fldCharType="separate"/>
      </w:r>
      <w:r w:rsidR="005C3A9F">
        <w:rPr>
          <w:noProof/>
        </w:rPr>
        <w:t>1</w:t>
      </w:r>
      <w:r>
        <w:rPr>
          <w:noProof/>
        </w:rPr>
        <w:fldChar w:fldCharType="end"/>
      </w:r>
    </w:p>
    <w:p w:rsidR="009127C4" w:rsidRDefault="009127C4">
      <w:pPr>
        <w:pStyle w:val="T2"/>
        <w:tabs>
          <w:tab w:val="left" w:pos="1132"/>
          <w:tab w:val="right" w:leader="dot" w:pos="8777"/>
        </w:tabs>
        <w:rPr>
          <w:rFonts w:asciiTheme="minorHAnsi" w:eastAsiaTheme="minorEastAsia" w:hAnsiTheme="minorHAnsi" w:cstheme="minorBidi"/>
          <w:noProof/>
          <w:sz w:val="22"/>
          <w:szCs w:val="22"/>
          <w:lang w:eastAsia="tr-TR"/>
        </w:rPr>
      </w:pPr>
      <w:r>
        <w:rPr>
          <w:noProof/>
        </w:rPr>
        <w:t>1.2.</w:t>
      </w:r>
      <w:r>
        <w:rPr>
          <w:rFonts w:asciiTheme="minorHAnsi" w:eastAsiaTheme="minorEastAsia" w:hAnsiTheme="minorHAnsi" w:cstheme="minorBidi"/>
          <w:noProof/>
          <w:sz w:val="22"/>
          <w:szCs w:val="22"/>
          <w:lang w:eastAsia="tr-TR"/>
        </w:rPr>
        <w:tab/>
      </w:r>
      <w:r>
        <w:rPr>
          <w:noProof/>
        </w:rPr>
        <w:t>Another Second-Level Subheading</w:t>
      </w:r>
      <w:r>
        <w:rPr>
          <w:noProof/>
        </w:rPr>
        <w:tab/>
      </w:r>
      <w:r>
        <w:rPr>
          <w:noProof/>
        </w:rPr>
        <w:fldChar w:fldCharType="begin"/>
      </w:r>
      <w:r>
        <w:rPr>
          <w:noProof/>
        </w:rPr>
        <w:instrText xml:space="preserve"> PAGEREF _Toc421173672 \h </w:instrText>
      </w:r>
      <w:r>
        <w:rPr>
          <w:noProof/>
        </w:rPr>
      </w:r>
      <w:r>
        <w:rPr>
          <w:noProof/>
        </w:rPr>
        <w:fldChar w:fldCharType="separate"/>
      </w:r>
      <w:r w:rsidR="005C3A9F">
        <w:rPr>
          <w:noProof/>
        </w:rPr>
        <w:t>1</w:t>
      </w:r>
      <w:r>
        <w:rPr>
          <w:noProof/>
        </w:rPr>
        <w:fldChar w:fldCharType="end"/>
      </w:r>
    </w:p>
    <w:p w:rsidR="009127C4" w:rsidRDefault="009127C4">
      <w:pPr>
        <w:pStyle w:val="T2"/>
        <w:tabs>
          <w:tab w:val="left" w:pos="1415"/>
          <w:tab w:val="right" w:leader="dot" w:pos="8777"/>
        </w:tabs>
        <w:rPr>
          <w:rFonts w:asciiTheme="minorHAnsi" w:eastAsiaTheme="minorEastAsia" w:hAnsiTheme="minorHAnsi" w:cstheme="minorBidi"/>
          <w:noProof/>
          <w:sz w:val="22"/>
          <w:szCs w:val="22"/>
          <w:lang w:eastAsia="tr-TR"/>
        </w:rPr>
      </w:pPr>
      <w:r>
        <w:rPr>
          <w:noProof/>
        </w:rPr>
        <w:t>1.2.1.</w:t>
      </w:r>
      <w:r>
        <w:rPr>
          <w:rFonts w:asciiTheme="minorHAnsi" w:eastAsiaTheme="minorEastAsia" w:hAnsiTheme="minorHAnsi" w:cstheme="minorBidi"/>
          <w:noProof/>
          <w:sz w:val="22"/>
          <w:szCs w:val="22"/>
          <w:lang w:eastAsia="tr-TR"/>
        </w:rPr>
        <w:tab/>
      </w:r>
      <w:r>
        <w:rPr>
          <w:noProof/>
        </w:rPr>
        <w:t>Third-level subheading</w:t>
      </w:r>
      <w:r>
        <w:rPr>
          <w:noProof/>
        </w:rPr>
        <w:tab/>
      </w:r>
      <w:r>
        <w:rPr>
          <w:noProof/>
        </w:rPr>
        <w:fldChar w:fldCharType="begin"/>
      </w:r>
      <w:r>
        <w:rPr>
          <w:noProof/>
        </w:rPr>
        <w:instrText xml:space="preserve"> PAGEREF _Toc421173673 \h </w:instrText>
      </w:r>
      <w:r>
        <w:rPr>
          <w:noProof/>
        </w:rPr>
      </w:r>
      <w:r>
        <w:rPr>
          <w:noProof/>
        </w:rPr>
        <w:fldChar w:fldCharType="separate"/>
      </w:r>
      <w:r w:rsidR="005C3A9F">
        <w:rPr>
          <w:noProof/>
        </w:rPr>
        <w:t>1</w:t>
      </w:r>
      <w:r>
        <w:rPr>
          <w:noProof/>
        </w:rPr>
        <w:fldChar w:fldCharType="end"/>
      </w:r>
    </w:p>
    <w:p w:rsidR="009127C4" w:rsidRDefault="009127C4">
      <w:pPr>
        <w:pStyle w:val="T2"/>
        <w:tabs>
          <w:tab w:val="left" w:pos="1698"/>
          <w:tab w:val="right" w:leader="dot" w:pos="8777"/>
        </w:tabs>
        <w:rPr>
          <w:rFonts w:asciiTheme="minorHAnsi" w:eastAsiaTheme="minorEastAsia" w:hAnsiTheme="minorHAnsi" w:cstheme="minorBidi"/>
          <w:noProof/>
          <w:sz w:val="22"/>
          <w:szCs w:val="22"/>
          <w:lang w:eastAsia="tr-TR"/>
        </w:rPr>
      </w:pPr>
      <w:r>
        <w:rPr>
          <w:noProof/>
        </w:rPr>
        <w:t>1.2.1.1.</w:t>
      </w:r>
      <w:r>
        <w:rPr>
          <w:rFonts w:asciiTheme="minorHAnsi" w:eastAsiaTheme="minorEastAsia" w:hAnsiTheme="minorHAnsi" w:cstheme="minorBidi"/>
          <w:noProof/>
          <w:sz w:val="22"/>
          <w:szCs w:val="22"/>
          <w:lang w:eastAsia="tr-TR"/>
        </w:rPr>
        <w:tab/>
      </w:r>
      <w:r>
        <w:rPr>
          <w:noProof/>
        </w:rPr>
        <w:t>Fourth-level subheading</w:t>
      </w:r>
      <w:r>
        <w:rPr>
          <w:noProof/>
        </w:rPr>
        <w:tab/>
      </w:r>
      <w:r>
        <w:rPr>
          <w:noProof/>
        </w:rPr>
        <w:fldChar w:fldCharType="begin"/>
      </w:r>
      <w:r>
        <w:rPr>
          <w:noProof/>
        </w:rPr>
        <w:instrText xml:space="preserve"> PAGEREF _Toc421173674 \h </w:instrText>
      </w:r>
      <w:r>
        <w:rPr>
          <w:noProof/>
        </w:rPr>
      </w:r>
      <w:r>
        <w:rPr>
          <w:noProof/>
        </w:rPr>
        <w:fldChar w:fldCharType="separate"/>
      </w:r>
      <w:r w:rsidR="005C3A9F">
        <w:rPr>
          <w:noProof/>
        </w:rPr>
        <w:t>1</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2.</w:t>
      </w:r>
      <w:r>
        <w:rPr>
          <w:rFonts w:asciiTheme="minorHAnsi" w:eastAsiaTheme="minorEastAsia" w:hAnsiTheme="minorHAnsi" w:cstheme="minorBidi"/>
          <w:noProof/>
          <w:sz w:val="22"/>
          <w:szCs w:val="22"/>
          <w:lang w:eastAsia="tr-TR"/>
        </w:rPr>
        <w:tab/>
      </w:r>
      <w:r>
        <w:rPr>
          <w:noProof/>
        </w:rPr>
        <w:t>LITERATURE REVIEW</w:t>
      </w:r>
      <w:r>
        <w:rPr>
          <w:noProof/>
        </w:rPr>
        <w:tab/>
      </w:r>
      <w:r>
        <w:rPr>
          <w:noProof/>
        </w:rPr>
        <w:fldChar w:fldCharType="begin"/>
      </w:r>
      <w:r>
        <w:rPr>
          <w:noProof/>
        </w:rPr>
        <w:instrText xml:space="preserve"> PAGEREF _Toc421173675 \h </w:instrText>
      </w:r>
      <w:r>
        <w:rPr>
          <w:noProof/>
        </w:rPr>
      </w:r>
      <w:r>
        <w:rPr>
          <w:noProof/>
        </w:rPr>
        <w:fldChar w:fldCharType="separate"/>
      </w:r>
      <w:r w:rsidR="005C3A9F">
        <w:rPr>
          <w:noProof/>
        </w:rPr>
        <w:t>3</w:t>
      </w:r>
      <w:r>
        <w:rPr>
          <w:noProof/>
        </w:rPr>
        <w:fldChar w:fldCharType="end"/>
      </w:r>
    </w:p>
    <w:p w:rsidR="009127C4" w:rsidRDefault="009127C4">
      <w:pPr>
        <w:pStyle w:val="T2"/>
        <w:tabs>
          <w:tab w:val="left" w:pos="1132"/>
          <w:tab w:val="right" w:leader="dot" w:pos="8777"/>
        </w:tabs>
        <w:rPr>
          <w:rFonts w:asciiTheme="minorHAnsi" w:eastAsiaTheme="minorEastAsia" w:hAnsiTheme="minorHAnsi" w:cstheme="minorBidi"/>
          <w:noProof/>
          <w:sz w:val="22"/>
          <w:szCs w:val="22"/>
          <w:lang w:eastAsia="tr-TR"/>
        </w:rPr>
      </w:pPr>
      <w:r>
        <w:rPr>
          <w:noProof/>
        </w:rPr>
        <w:t>2.1.</w:t>
      </w:r>
      <w:r>
        <w:rPr>
          <w:rFonts w:asciiTheme="minorHAnsi" w:eastAsiaTheme="minorEastAsia" w:hAnsiTheme="minorHAnsi" w:cstheme="minorBidi"/>
          <w:noProof/>
          <w:sz w:val="22"/>
          <w:szCs w:val="22"/>
          <w:lang w:eastAsia="tr-TR"/>
        </w:rPr>
        <w:tab/>
      </w:r>
      <w:r>
        <w:rPr>
          <w:noProof/>
        </w:rPr>
        <w:t>Second-Level Subheading</w:t>
      </w:r>
      <w:r>
        <w:rPr>
          <w:noProof/>
        </w:rPr>
        <w:tab/>
      </w:r>
      <w:r>
        <w:rPr>
          <w:noProof/>
        </w:rPr>
        <w:fldChar w:fldCharType="begin"/>
      </w:r>
      <w:r>
        <w:rPr>
          <w:noProof/>
        </w:rPr>
        <w:instrText xml:space="preserve"> PAGEREF _Toc421173676 \h </w:instrText>
      </w:r>
      <w:r>
        <w:rPr>
          <w:noProof/>
        </w:rPr>
      </w:r>
      <w:r>
        <w:rPr>
          <w:noProof/>
        </w:rPr>
        <w:fldChar w:fldCharType="separate"/>
      </w:r>
      <w:r w:rsidR="005C3A9F">
        <w:rPr>
          <w:noProof/>
        </w:rPr>
        <w:t>3</w:t>
      </w:r>
      <w:r>
        <w:rPr>
          <w:noProof/>
        </w:rPr>
        <w:fldChar w:fldCharType="end"/>
      </w:r>
    </w:p>
    <w:p w:rsidR="009127C4" w:rsidRDefault="009127C4">
      <w:pPr>
        <w:pStyle w:val="T2"/>
        <w:tabs>
          <w:tab w:val="left" w:pos="1415"/>
          <w:tab w:val="right" w:leader="dot" w:pos="8777"/>
        </w:tabs>
        <w:rPr>
          <w:rFonts w:asciiTheme="minorHAnsi" w:eastAsiaTheme="minorEastAsia" w:hAnsiTheme="minorHAnsi" w:cstheme="minorBidi"/>
          <w:noProof/>
          <w:sz w:val="22"/>
          <w:szCs w:val="22"/>
          <w:lang w:eastAsia="tr-TR"/>
        </w:rPr>
      </w:pPr>
      <w:r>
        <w:rPr>
          <w:noProof/>
        </w:rPr>
        <w:t>2.1.1.</w:t>
      </w:r>
      <w:r>
        <w:rPr>
          <w:rFonts w:asciiTheme="minorHAnsi" w:eastAsiaTheme="minorEastAsia" w:hAnsiTheme="minorHAnsi" w:cstheme="minorBidi"/>
          <w:noProof/>
          <w:sz w:val="22"/>
          <w:szCs w:val="22"/>
          <w:lang w:eastAsia="tr-TR"/>
        </w:rPr>
        <w:tab/>
      </w:r>
      <w:r>
        <w:rPr>
          <w:noProof/>
        </w:rPr>
        <w:t>Third-level subheading</w:t>
      </w:r>
      <w:r>
        <w:rPr>
          <w:noProof/>
        </w:rPr>
        <w:tab/>
      </w:r>
      <w:r>
        <w:rPr>
          <w:noProof/>
        </w:rPr>
        <w:fldChar w:fldCharType="begin"/>
      </w:r>
      <w:r>
        <w:rPr>
          <w:noProof/>
        </w:rPr>
        <w:instrText xml:space="preserve"> PAGEREF _Toc421173677 \h </w:instrText>
      </w:r>
      <w:r>
        <w:rPr>
          <w:noProof/>
        </w:rPr>
      </w:r>
      <w:r>
        <w:rPr>
          <w:noProof/>
        </w:rPr>
        <w:fldChar w:fldCharType="separate"/>
      </w:r>
      <w:r w:rsidR="005C3A9F">
        <w:rPr>
          <w:noProof/>
        </w:rPr>
        <w:t>3</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3.</w:t>
      </w:r>
      <w:r>
        <w:rPr>
          <w:rFonts w:asciiTheme="minorHAnsi" w:eastAsiaTheme="minorEastAsia" w:hAnsiTheme="minorHAnsi" w:cstheme="minorBidi"/>
          <w:noProof/>
          <w:sz w:val="22"/>
          <w:szCs w:val="22"/>
          <w:lang w:eastAsia="tr-TR"/>
        </w:rPr>
        <w:tab/>
      </w:r>
      <w:r>
        <w:rPr>
          <w:noProof/>
        </w:rPr>
        <w:t>METHODOLOGY</w:t>
      </w:r>
      <w:r>
        <w:rPr>
          <w:noProof/>
        </w:rPr>
        <w:tab/>
      </w:r>
      <w:r>
        <w:rPr>
          <w:noProof/>
        </w:rPr>
        <w:fldChar w:fldCharType="begin"/>
      </w:r>
      <w:r>
        <w:rPr>
          <w:noProof/>
        </w:rPr>
        <w:instrText xml:space="preserve"> PAGEREF _Toc421173678 \h </w:instrText>
      </w:r>
      <w:r>
        <w:rPr>
          <w:noProof/>
        </w:rPr>
      </w:r>
      <w:r>
        <w:rPr>
          <w:noProof/>
        </w:rPr>
        <w:fldChar w:fldCharType="separate"/>
      </w:r>
      <w:r w:rsidR="005C3A9F">
        <w:rPr>
          <w:noProof/>
        </w:rPr>
        <w:t>4</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4.</w:t>
      </w:r>
      <w:r>
        <w:rPr>
          <w:rFonts w:asciiTheme="minorHAnsi" w:eastAsiaTheme="minorEastAsia" w:hAnsiTheme="minorHAnsi" w:cstheme="minorBidi"/>
          <w:noProof/>
          <w:sz w:val="22"/>
          <w:szCs w:val="22"/>
          <w:lang w:eastAsia="tr-TR"/>
        </w:rPr>
        <w:tab/>
      </w:r>
      <w:r>
        <w:rPr>
          <w:noProof/>
        </w:rPr>
        <w:t>APPLICATION AND RESULTS</w:t>
      </w:r>
      <w:r>
        <w:rPr>
          <w:noProof/>
        </w:rPr>
        <w:tab/>
      </w:r>
      <w:r>
        <w:rPr>
          <w:noProof/>
        </w:rPr>
        <w:fldChar w:fldCharType="begin"/>
      </w:r>
      <w:r>
        <w:rPr>
          <w:noProof/>
        </w:rPr>
        <w:instrText xml:space="preserve"> PAGEREF _Toc421173679 \h </w:instrText>
      </w:r>
      <w:r>
        <w:rPr>
          <w:noProof/>
        </w:rPr>
      </w:r>
      <w:r>
        <w:rPr>
          <w:noProof/>
        </w:rPr>
        <w:fldChar w:fldCharType="separate"/>
      </w:r>
      <w:r w:rsidR="005C3A9F">
        <w:rPr>
          <w:noProof/>
        </w:rPr>
        <w:t>5</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5.</w:t>
      </w:r>
      <w:r>
        <w:rPr>
          <w:rFonts w:asciiTheme="minorHAnsi" w:eastAsiaTheme="minorEastAsia" w:hAnsiTheme="minorHAnsi" w:cstheme="minorBidi"/>
          <w:noProof/>
          <w:sz w:val="22"/>
          <w:szCs w:val="22"/>
          <w:lang w:eastAsia="tr-TR"/>
        </w:rPr>
        <w:tab/>
      </w:r>
      <w:r>
        <w:rPr>
          <w:noProof/>
        </w:rPr>
        <w:t>CONCLUSION AND FUTURE WORKS</w:t>
      </w:r>
      <w:r>
        <w:rPr>
          <w:noProof/>
        </w:rPr>
        <w:tab/>
      </w:r>
      <w:r>
        <w:rPr>
          <w:noProof/>
        </w:rPr>
        <w:fldChar w:fldCharType="begin"/>
      </w:r>
      <w:r>
        <w:rPr>
          <w:noProof/>
        </w:rPr>
        <w:instrText xml:space="preserve"> PAGEREF _Toc421173680 \h </w:instrText>
      </w:r>
      <w:r>
        <w:rPr>
          <w:noProof/>
        </w:rPr>
      </w:r>
      <w:r>
        <w:rPr>
          <w:noProof/>
        </w:rPr>
        <w:fldChar w:fldCharType="separate"/>
      </w:r>
      <w:r w:rsidR="005C3A9F">
        <w:rPr>
          <w:noProof/>
        </w:rPr>
        <w:t>6</w:t>
      </w:r>
      <w:r>
        <w:rPr>
          <w:noProof/>
        </w:rPr>
        <w:fldChar w:fldCharType="end"/>
      </w:r>
    </w:p>
    <w:p w:rsidR="009127C4" w:rsidRDefault="009127C4">
      <w:pPr>
        <w:pStyle w:val="T2"/>
        <w:tabs>
          <w:tab w:val="left" w:pos="1132"/>
          <w:tab w:val="right" w:leader="dot" w:pos="8777"/>
        </w:tabs>
        <w:rPr>
          <w:rFonts w:asciiTheme="minorHAnsi" w:eastAsiaTheme="minorEastAsia" w:hAnsiTheme="minorHAnsi" w:cstheme="minorBidi"/>
          <w:noProof/>
          <w:sz w:val="22"/>
          <w:szCs w:val="22"/>
          <w:lang w:eastAsia="tr-TR"/>
        </w:rPr>
      </w:pPr>
      <w:r>
        <w:rPr>
          <w:noProof/>
        </w:rPr>
        <w:t>5.1.</w:t>
      </w:r>
      <w:r>
        <w:rPr>
          <w:rFonts w:asciiTheme="minorHAnsi" w:eastAsiaTheme="minorEastAsia" w:hAnsiTheme="minorHAnsi" w:cstheme="minorBidi"/>
          <w:noProof/>
          <w:sz w:val="22"/>
          <w:szCs w:val="22"/>
          <w:lang w:eastAsia="tr-TR"/>
        </w:rPr>
        <w:tab/>
      </w:r>
      <w:r>
        <w:rPr>
          <w:noProof/>
        </w:rPr>
        <w:t>Conclusion</w:t>
      </w:r>
      <w:r>
        <w:rPr>
          <w:noProof/>
        </w:rPr>
        <w:tab/>
      </w:r>
      <w:r>
        <w:rPr>
          <w:noProof/>
        </w:rPr>
        <w:fldChar w:fldCharType="begin"/>
      </w:r>
      <w:r>
        <w:rPr>
          <w:noProof/>
        </w:rPr>
        <w:instrText xml:space="preserve"> PAGEREF _Toc421173681 \h </w:instrText>
      </w:r>
      <w:r>
        <w:rPr>
          <w:noProof/>
        </w:rPr>
      </w:r>
      <w:r>
        <w:rPr>
          <w:noProof/>
        </w:rPr>
        <w:fldChar w:fldCharType="separate"/>
      </w:r>
      <w:r w:rsidR="005C3A9F">
        <w:rPr>
          <w:noProof/>
        </w:rPr>
        <w:t>6</w:t>
      </w:r>
      <w:r>
        <w:rPr>
          <w:noProof/>
        </w:rPr>
        <w:fldChar w:fldCharType="end"/>
      </w:r>
    </w:p>
    <w:p w:rsidR="009127C4" w:rsidRDefault="009127C4">
      <w:pPr>
        <w:pStyle w:val="T2"/>
        <w:tabs>
          <w:tab w:val="left" w:pos="1132"/>
          <w:tab w:val="right" w:leader="dot" w:pos="8777"/>
        </w:tabs>
        <w:rPr>
          <w:rFonts w:asciiTheme="minorHAnsi" w:eastAsiaTheme="minorEastAsia" w:hAnsiTheme="minorHAnsi" w:cstheme="minorBidi"/>
          <w:noProof/>
          <w:sz w:val="22"/>
          <w:szCs w:val="22"/>
          <w:lang w:eastAsia="tr-TR"/>
        </w:rPr>
      </w:pPr>
      <w:r>
        <w:rPr>
          <w:noProof/>
        </w:rPr>
        <w:t>5.2.</w:t>
      </w:r>
      <w:r>
        <w:rPr>
          <w:rFonts w:asciiTheme="minorHAnsi" w:eastAsiaTheme="minorEastAsia" w:hAnsiTheme="minorHAnsi" w:cstheme="minorBidi"/>
          <w:noProof/>
          <w:sz w:val="22"/>
          <w:szCs w:val="22"/>
          <w:lang w:eastAsia="tr-TR"/>
        </w:rPr>
        <w:tab/>
      </w:r>
      <w:r>
        <w:rPr>
          <w:noProof/>
        </w:rPr>
        <w:t>Future Work Proposals</w:t>
      </w:r>
      <w:r>
        <w:rPr>
          <w:noProof/>
        </w:rPr>
        <w:tab/>
      </w:r>
      <w:r>
        <w:rPr>
          <w:noProof/>
        </w:rPr>
        <w:fldChar w:fldCharType="begin"/>
      </w:r>
      <w:r>
        <w:rPr>
          <w:noProof/>
        </w:rPr>
        <w:instrText xml:space="preserve"> PAGEREF _Toc421173682 \h </w:instrText>
      </w:r>
      <w:r>
        <w:rPr>
          <w:noProof/>
        </w:rPr>
      </w:r>
      <w:r>
        <w:rPr>
          <w:noProof/>
        </w:rPr>
        <w:fldChar w:fldCharType="separate"/>
      </w:r>
      <w:r w:rsidR="005C3A9F">
        <w:rPr>
          <w:noProof/>
        </w:rPr>
        <w:t>6</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Pr>
          <w:noProof/>
        </w:rPr>
        <w:t>REFERENCES</w:t>
      </w:r>
      <w:r>
        <w:rPr>
          <w:noProof/>
        </w:rPr>
        <w:tab/>
      </w:r>
      <w:r>
        <w:rPr>
          <w:noProof/>
        </w:rPr>
        <w:fldChar w:fldCharType="begin"/>
      </w:r>
      <w:r>
        <w:rPr>
          <w:noProof/>
        </w:rPr>
        <w:instrText xml:space="preserve"> PAGEREF _Toc421173683 \h </w:instrText>
      </w:r>
      <w:r>
        <w:rPr>
          <w:noProof/>
        </w:rPr>
      </w:r>
      <w:r>
        <w:rPr>
          <w:noProof/>
        </w:rPr>
        <w:fldChar w:fldCharType="separate"/>
      </w:r>
      <w:r w:rsidR="005C3A9F">
        <w:rPr>
          <w:noProof/>
        </w:rPr>
        <w:t>7</w:t>
      </w:r>
      <w:r>
        <w:rPr>
          <w:noProof/>
        </w:rPr>
        <w:fldChar w:fldCharType="end"/>
      </w:r>
    </w:p>
    <w:p w:rsidR="009127C4" w:rsidRDefault="009127C4">
      <w:pPr>
        <w:pStyle w:val="T1"/>
        <w:tabs>
          <w:tab w:val="right" w:leader="dot" w:pos="8777"/>
        </w:tabs>
        <w:rPr>
          <w:rFonts w:asciiTheme="minorHAnsi" w:eastAsiaTheme="minorEastAsia" w:hAnsiTheme="minorHAnsi" w:cstheme="minorBidi"/>
          <w:noProof/>
          <w:sz w:val="22"/>
          <w:szCs w:val="22"/>
          <w:lang w:eastAsia="tr-TR"/>
        </w:rPr>
      </w:pPr>
      <w:r w:rsidRPr="00441BBA">
        <w:rPr>
          <w:noProof/>
          <w:lang w:val="en-US"/>
        </w:rPr>
        <w:t>APPENDIX A</w:t>
      </w:r>
      <w:r>
        <w:rPr>
          <w:noProof/>
        </w:rPr>
        <w:tab/>
      </w:r>
      <w:r>
        <w:rPr>
          <w:noProof/>
        </w:rPr>
        <w:fldChar w:fldCharType="begin"/>
      </w:r>
      <w:r>
        <w:rPr>
          <w:noProof/>
        </w:rPr>
        <w:instrText xml:space="preserve"> PAGEREF _Toc421173684 \h </w:instrText>
      </w:r>
      <w:r>
        <w:rPr>
          <w:noProof/>
        </w:rPr>
      </w:r>
      <w:r>
        <w:rPr>
          <w:noProof/>
        </w:rPr>
        <w:fldChar w:fldCharType="separate"/>
      </w:r>
      <w:r w:rsidR="005C3A9F">
        <w:rPr>
          <w:noProof/>
        </w:rPr>
        <w:t>8</w:t>
      </w:r>
      <w:r>
        <w:rPr>
          <w:noProof/>
        </w:rPr>
        <w:fldChar w:fldCharType="end"/>
      </w:r>
    </w:p>
    <w:p w:rsidR="004D726F" w:rsidRPr="006E347D" w:rsidRDefault="004D726F">
      <w:pPr>
        <w:pStyle w:val="T1"/>
        <w:tabs>
          <w:tab w:val="right" w:leader="dot" w:pos="8787"/>
        </w:tabs>
        <w:rPr>
          <w:lang w:val="en-US"/>
        </w:rPr>
      </w:pPr>
      <w:r w:rsidRPr="006E347D">
        <w:rPr>
          <w:lang w:val="en-US"/>
        </w:rPr>
        <w:fldChar w:fldCharType="end"/>
      </w:r>
    </w:p>
    <w:p w:rsidR="00BB791E" w:rsidRPr="006E347D" w:rsidRDefault="00BB791E" w:rsidP="00BB791E">
      <w:pPr>
        <w:ind w:firstLine="0"/>
        <w:rPr>
          <w:lang w:val="en-US"/>
        </w:rPr>
      </w:pPr>
    </w:p>
    <w:p w:rsidR="004B3A1A" w:rsidRPr="006E347D" w:rsidRDefault="004B3A1A" w:rsidP="004B3A1A">
      <w:pPr>
        <w:rPr>
          <w:lang w:val="en-US"/>
        </w:rPr>
      </w:pPr>
    </w:p>
    <w:p w:rsidR="00E901C8" w:rsidRPr="006E347D" w:rsidRDefault="00E901C8">
      <w:pPr>
        <w:widowControl/>
        <w:suppressAutoHyphens w:val="0"/>
        <w:spacing w:line="240" w:lineRule="auto"/>
        <w:ind w:firstLine="0"/>
        <w:jc w:val="left"/>
        <w:rPr>
          <w:rFonts w:eastAsia="Arial" w:cs="Arial"/>
          <w:b/>
          <w:bCs/>
          <w:kern w:val="1"/>
          <w:sz w:val="32"/>
          <w:szCs w:val="32"/>
          <w:lang w:val="en-US"/>
        </w:rPr>
      </w:pPr>
      <w:r w:rsidRPr="006E347D">
        <w:rPr>
          <w:lang w:val="en-US"/>
        </w:rPr>
        <w:br w:type="page"/>
      </w:r>
    </w:p>
    <w:p w:rsidR="000B7C1B" w:rsidRPr="006E347D" w:rsidRDefault="00CD2BAB" w:rsidP="004B3DC4">
      <w:pPr>
        <w:pStyle w:val="GPHeading1"/>
        <w:numPr>
          <w:ilvl w:val="0"/>
          <w:numId w:val="0"/>
        </w:numPr>
      </w:pPr>
      <w:bookmarkStart w:id="5" w:name="_Toc421173667"/>
      <w:r w:rsidRPr="006E347D">
        <w:lastRenderedPageBreak/>
        <w:t>LIST OF TABLES</w:t>
      </w:r>
      <w:bookmarkEnd w:id="5"/>
    </w:p>
    <w:p w:rsidR="004D726F" w:rsidRPr="006E347D" w:rsidRDefault="004D726F">
      <w:pPr>
        <w:pStyle w:val="T1"/>
        <w:tabs>
          <w:tab w:val="right" w:leader="dot" w:pos="8787"/>
        </w:tabs>
        <w:rPr>
          <w:lang w:val="en-US"/>
        </w:rPr>
      </w:pPr>
      <w:r w:rsidRPr="006E347D">
        <w:rPr>
          <w:lang w:val="en-US"/>
        </w:rPr>
        <w:fldChar w:fldCharType="begin"/>
      </w:r>
      <w:r w:rsidR="00CD2BAB" w:rsidRPr="006E347D">
        <w:rPr>
          <w:lang w:val="en-US"/>
        </w:rPr>
        <w:instrText xml:space="preserve"> TOC \c "TABLE" </w:instrText>
      </w:r>
      <w:r w:rsidRPr="006E347D">
        <w:rPr>
          <w:lang w:val="en-US"/>
        </w:rPr>
        <w:fldChar w:fldCharType="separate"/>
      </w:r>
      <w:r w:rsidR="008C6659">
        <w:rPr>
          <w:lang w:val="en-US"/>
        </w:rPr>
        <w:t xml:space="preserve">Table </w:t>
      </w:r>
      <w:r w:rsidR="00CD2BAB" w:rsidRPr="006E347D">
        <w:rPr>
          <w:lang w:val="en-US"/>
        </w:rPr>
        <w:t>1. List of sections contained in this document</w:t>
      </w:r>
      <w:r w:rsidR="00CD2BAB" w:rsidRPr="006E347D">
        <w:rPr>
          <w:lang w:val="en-US"/>
        </w:rPr>
        <w:tab/>
        <w:t>5</w:t>
      </w:r>
      <w:r w:rsidRPr="006E347D">
        <w:rPr>
          <w:lang w:val="en-US"/>
        </w:rPr>
        <w:fldChar w:fldCharType="end"/>
      </w:r>
    </w:p>
    <w:p w:rsidR="000B7C1B" w:rsidRPr="006E347D" w:rsidRDefault="000B7C1B" w:rsidP="000B7C1B">
      <w:pPr>
        <w:rPr>
          <w:lang w:val="en-US"/>
        </w:rPr>
      </w:pPr>
    </w:p>
    <w:p w:rsidR="00E901C8" w:rsidRPr="006E347D" w:rsidRDefault="00E901C8">
      <w:pPr>
        <w:widowControl/>
        <w:suppressAutoHyphens w:val="0"/>
        <w:spacing w:line="240" w:lineRule="auto"/>
        <w:ind w:firstLine="0"/>
        <w:jc w:val="left"/>
        <w:rPr>
          <w:rFonts w:eastAsia="Arial" w:cs="Arial"/>
          <w:b/>
          <w:bCs/>
          <w:kern w:val="1"/>
          <w:sz w:val="32"/>
          <w:szCs w:val="32"/>
          <w:lang w:val="en-US"/>
        </w:rPr>
      </w:pPr>
      <w:r w:rsidRPr="006E347D">
        <w:rPr>
          <w:lang w:val="en-US"/>
        </w:rPr>
        <w:br w:type="page"/>
      </w:r>
    </w:p>
    <w:p w:rsidR="004D726F" w:rsidRPr="006E347D" w:rsidRDefault="00CD2BAB" w:rsidP="004B3DC4">
      <w:pPr>
        <w:pStyle w:val="GPHeading1"/>
        <w:numPr>
          <w:ilvl w:val="0"/>
          <w:numId w:val="0"/>
        </w:numPr>
      </w:pPr>
      <w:bookmarkStart w:id="6" w:name="_Toc421173668"/>
      <w:r w:rsidRPr="006E347D">
        <w:lastRenderedPageBreak/>
        <w:t>LIST OF FIGURES</w:t>
      </w:r>
      <w:bookmarkEnd w:id="6"/>
    </w:p>
    <w:p w:rsidR="004D726F" w:rsidRPr="006E347D" w:rsidRDefault="004D726F">
      <w:pPr>
        <w:pStyle w:val="T1"/>
        <w:tabs>
          <w:tab w:val="right" w:leader="dot" w:pos="8787"/>
        </w:tabs>
        <w:rPr>
          <w:lang w:val="en-US"/>
        </w:rPr>
      </w:pPr>
      <w:r w:rsidRPr="006E347D">
        <w:rPr>
          <w:lang w:val="en-US"/>
        </w:rPr>
        <w:fldChar w:fldCharType="begin"/>
      </w:r>
      <w:r w:rsidR="00CD2BAB" w:rsidRPr="006E347D">
        <w:rPr>
          <w:lang w:val="en-US"/>
        </w:rPr>
        <w:instrText xml:space="preserve"> TOC \c "FIGURE" </w:instrText>
      </w:r>
      <w:r w:rsidRPr="006E347D">
        <w:rPr>
          <w:lang w:val="en-US"/>
        </w:rPr>
        <w:fldChar w:fldCharType="separate"/>
      </w:r>
      <w:r w:rsidR="009127C4">
        <w:rPr>
          <w:b/>
          <w:bCs/>
          <w:noProof/>
          <w:lang w:val="en-US"/>
        </w:rPr>
        <w:t>No table of figures entries found.</w:t>
      </w:r>
      <w:r w:rsidRPr="006E347D">
        <w:rPr>
          <w:lang w:val="en-US"/>
        </w:rPr>
        <w:fldChar w:fldCharType="end"/>
      </w:r>
    </w:p>
    <w:p w:rsidR="003E5E1B" w:rsidRPr="006E347D" w:rsidRDefault="003E5E1B" w:rsidP="003E5E1B">
      <w:pPr>
        <w:rPr>
          <w:lang w:val="en-US"/>
        </w:rPr>
      </w:pPr>
    </w:p>
    <w:p w:rsidR="00E901C8" w:rsidRPr="006E347D" w:rsidRDefault="00E901C8">
      <w:pPr>
        <w:widowControl/>
        <w:suppressAutoHyphens w:val="0"/>
        <w:spacing w:line="240" w:lineRule="auto"/>
        <w:ind w:firstLine="0"/>
        <w:jc w:val="left"/>
        <w:rPr>
          <w:rFonts w:eastAsia="Arial" w:cs="Arial"/>
          <w:b/>
          <w:bCs/>
          <w:kern w:val="1"/>
          <w:sz w:val="32"/>
          <w:szCs w:val="32"/>
          <w:lang w:val="en-US"/>
        </w:rPr>
      </w:pPr>
      <w:r w:rsidRPr="006E347D">
        <w:rPr>
          <w:lang w:val="en-US"/>
        </w:rPr>
        <w:br w:type="page"/>
      </w:r>
    </w:p>
    <w:p w:rsidR="004D726F" w:rsidRPr="006E347D" w:rsidRDefault="00CD2BAB" w:rsidP="004B3DC4">
      <w:pPr>
        <w:pStyle w:val="GPHeading1"/>
        <w:numPr>
          <w:ilvl w:val="0"/>
          <w:numId w:val="0"/>
        </w:numPr>
        <w:ind w:left="450"/>
      </w:pPr>
      <w:bookmarkStart w:id="7" w:name="_Toc421173669"/>
      <w:r w:rsidRPr="006E347D">
        <w:lastRenderedPageBreak/>
        <w:t>LIST OF ABBREVIATIONS</w:t>
      </w:r>
      <w:bookmarkEnd w:id="7"/>
    </w:p>
    <w:p w:rsidR="004D726F" w:rsidRPr="006E347D" w:rsidRDefault="00CD2BAB">
      <w:pPr>
        <w:pStyle w:val="AbbreviationStyle"/>
        <w:tabs>
          <w:tab w:val="left" w:pos="2160"/>
        </w:tabs>
        <w:rPr>
          <w:lang w:val="en-US"/>
        </w:rPr>
      </w:pPr>
      <w:r w:rsidRPr="006E347D">
        <w:rPr>
          <w:lang w:val="en-US"/>
        </w:rPr>
        <w:t>Word to be defined</w:t>
      </w:r>
      <w:r w:rsidRPr="006E347D">
        <w:rPr>
          <w:lang w:val="en-US"/>
        </w:rPr>
        <w:tab/>
        <w:t>Write the definition here. Do not put any hard carriage returns in the definition and it will wrap like this automatically. When you are done with the definition, hit one return and the appropriate space for the next definition will be inserted</w:t>
      </w:r>
    </w:p>
    <w:p w:rsidR="004D726F" w:rsidRPr="006E347D" w:rsidRDefault="00CD2BAB">
      <w:pPr>
        <w:pStyle w:val="AbbreviationStyle"/>
        <w:tabs>
          <w:tab w:val="left" w:pos="2160"/>
        </w:tabs>
        <w:rPr>
          <w:lang w:val="en-US"/>
        </w:rPr>
      </w:pPr>
      <w:r w:rsidRPr="006E347D">
        <w:rPr>
          <w:lang w:val="en-US"/>
        </w:rPr>
        <w:t>Next word</w:t>
      </w:r>
      <w:r w:rsidRPr="006E347D">
        <w:rPr>
          <w:lang w:val="en-US"/>
        </w:rPr>
        <w:tab/>
        <w:t>And the list continues</w:t>
      </w:r>
    </w:p>
    <w:p w:rsidR="004D726F" w:rsidRPr="006E347D" w:rsidRDefault="00CD2BAB">
      <w:pPr>
        <w:pStyle w:val="AbbreviationStyle"/>
        <w:tabs>
          <w:tab w:val="left" w:pos="2160"/>
        </w:tabs>
        <w:rPr>
          <w:lang w:val="en-US"/>
        </w:rPr>
      </w:pPr>
      <w:r w:rsidRPr="006E347D">
        <w:rPr>
          <w:lang w:val="en-US"/>
        </w:rPr>
        <w:t>Another word</w:t>
      </w:r>
      <w:r w:rsidRPr="006E347D">
        <w:rPr>
          <w:lang w:val="en-US"/>
        </w:rPr>
        <w:tab/>
        <w:t>Remember to use a tab between the abbreviations and the definitions</w:t>
      </w:r>
    </w:p>
    <w:p w:rsidR="004961A0" w:rsidRPr="006E347D" w:rsidRDefault="004961A0">
      <w:pPr>
        <w:pStyle w:val="AbbreviationStyle"/>
        <w:tabs>
          <w:tab w:val="left" w:pos="2160"/>
        </w:tabs>
        <w:rPr>
          <w:lang w:val="en-US"/>
        </w:rPr>
      </w:pPr>
    </w:p>
    <w:p w:rsidR="009127C4" w:rsidRDefault="00CD2BAB" w:rsidP="009127C4">
      <w:pPr>
        <w:pStyle w:val="AbbreviationStyle"/>
        <w:tabs>
          <w:tab w:val="left" w:pos="2160"/>
        </w:tabs>
        <w:rPr>
          <w:lang w:val="en-US"/>
        </w:rPr>
      </w:pPr>
      <w:r w:rsidRPr="006E347D">
        <w:rPr>
          <w:lang w:val="en-US"/>
        </w:rPr>
        <w:t>Note: T</w:t>
      </w:r>
      <w:r w:rsidR="009127C4">
        <w:rPr>
          <w:lang w:val="en-US"/>
        </w:rPr>
        <w:t>he paragraphs are single-spaced</w:t>
      </w:r>
    </w:p>
    <w:p w:rsidR="004D726F" w:rsidRPr="006E347D" w:rsidRDefault="00CD2BAB" w:rsidP="009127C4">
      <w:pPr>
        <w:pStyle w:val="AbbreviationStyle"/>
        <w:tabs>
          <w:tab w:val="left" w:pos="2160"/>
        </w:tabs>
        <w:rPr>
          <w:lang w:val="en-US"/>
        </w:rPr>
        <w:sectPr w:rsidR="004D726F" w:rsidRPr="006E347D" w:rsidSect="004B3DC4">
          <w:pgSz w:w="11906" w:h="16838"/>
          <w:pgMar w:top="1701" w:right="1134" w:bottom="1701" w:left="1985" w:header="709" w:footer="709" w:gutter="0"/>
          <w:pgNumType w:fmt="lowerRoman"/>
          <w:cols w:space="708"/>
          <w:docGrid w:linePitch="360"/>
        </w:sectPr>
      </w:pPr>
      <w:r w:rsidRPr="006E347D">
        <w:rPr>
          <w:lang w:val="en-US"/>
        </w:rPr>
        <w:t>.</w:t>
      </w:r>
    </w:p>
    <w:p w:rsidR="004D726F" w:rsidRPr="006E347D" w:rsidRDefault="00CD2BAB" w:rsidP="004B3DC4">
      <w:pPr>
        <w:pStyle w:val="GPHeading1"/>
        <w:numPr>
          <w:ilvl w:val="0"/>
          <w:numId w:val="19"/>
        </w:numPr>
      </w:pPr>
      <w:bookmarkStart w:id="8" w:name="_Toc421173670"/>
      <w:r w:rsidRPr="006E347D">
        <w:lastRenderedPageBreak/>
        <w:t>INTRODUCTION</w:t>
      </w:r>
      <w:bookmarkEnd w:id="8"/>
    </w:p>
    <w:p w:rsidR="004D726F" w:rsidRPr="006E347D" w:rsidRDefault="00CD2BAB" w:rsidP="00E901C8">
      <w:pPr>
        <w:pStyle w:val="GPParagraf"/>
      </w:pPr>
      <w:r w:rsidRPr="006E347D">
        <w:t>The first-level subheading is centered, boldface, single line spaced, and it advances</w:t>
      </w:r>
      <w:r w:rsidR="00150FAB" w:rsidRPr="006E347D">
        <w:t xml:space="preserve"> the text after it by two lines. </w:t>
      </w:r>
      <w:r w:rsidRPr="006E347D">
        <w:t>First-level subheadings must not have more than a single blank line space before or after the heading.</w:t>
      </w:r>
    </w:p>
    <w:p w:rsidR="004D726F" w:rsidRPr="006E347D" w:rsidRDefault="00CD2BAB" w:rsidP="00C826FE">
      <w:pPr>
        <w:pStyle w:val="GPHeading2"/>
      </w:pPr>
      <w:bookmarkStart w:id="9" w:name="_Toc421173671"/>
      <w:r w:rsidRPr="006E347D">
        <w:t>Second-Level Subheading</w:t>
      </w:r>
      <w:bookmarkEnd w:id="9"/>
    </w:p>
    <w:p w:rsidR="00C826FE" w:rsidRPr="006E347D" w:rsidRDefault="00C826FE" w:rsidP="00C826FE">
      <w:pPr>
        <w:pStyle w:val="GPParagraf"/>
      </w:pPr>
      <w:r w:rsidRPr="006E347D">
        <w:t>This is the second-level subheading of the first section. It is left aligned, boldface and single spaced, and it advances the text after it by one line. Second level subheadings are in Title Case (The first letters of principal words must be capitalized).</w:t>
      </w:r>
    </w:p>
    <w:p w:rsidR="00C826FE" w:rsidRPr="006E347D" w:rsidRDefault="00C826FE" w:rsidP="00C826FE">
      <w:pPr>
        <w:pStyle w:val="GPHeading2"/>
      </w:pPr>
      <w:bookmarkStart w:id="10" w:name="_Toc421173672"/>
      <w:r w:rsidRPr="006E347D">
        <w:t>Another Second-Level Subheading</w:t>
      </w:r>
      <w:bookmarkEnd w:id="10"/>
    </w:p>
    <w:p w:rsidR="00C826FE" w:rsidRPr="006E347D" w:rsidRDefault="00C826FE" w:rsidP="00C826FE">
      <w:pPr>
        <w:pStyle w:val="GPParagraf"/>
      </w:pPr>
      <w:r w:rsidRPr="006E347D">
        <w:t>The format of this subheading is the same with the first one. The purpose of this subheading is to show you that if you have a subheading of a certain level, you must have more than one. The rationale is that you cannot have a list of only one item.</w:t>
      </w:r>
    </w:p>
    <w:p w:rsidR="00C826FE" w:rsidRPr="006E347D" w:rsidRDefault="00C826FE" w:rsidP="00C826FE">
      <w:pPr>
        <w:pStyle w:val="GPHeading3"/>
        <w:rPr>
          <w:sz w:val="26"/>
          <w:szCs w:val="26"/>
        </w:rPr>
      </w:pPr>
      <w:bookmarkStart w:id="11" w:name="_Toc421173673"/>
      <w:r w:rsidRPr="006E347D">
        <w:rPr>
          <w:sz w:val="26"/>
          <w:szCs w:val="26"/>
        </w:rPr>
        <w:t>Third-level subheading</w:t>
      </w:r>
      <w:bookmarkEnd w:id="11"/>
    </w:p>
    <w:p w:rsidR="00C826FE" w:rsidRPr="006E347D" w:rsidRDefault="00C826FE" w:rsidP="00C826FE">
      <w:pPr>
        <w:pStyle w:val="GPParagraf"/>
      </w:pPr>
      <w:r w:rsidRPr="006E347D">
        <w:t>The third-level subheading uses the same formatting with the second-level subheading except that for the third-level subheading, only the first letter of the first word and proper nouns are capitalized (Sentence case).</w:t>
      </w:r>
    </w:p>
    <w:p w:rsidR="00C826FE" w:rsidRDefault="00C826FE" w:rsidP="00C826FE">
      <w:pPr>
        <w:pStyle w:val="GPHeading4"/>
      </w:pPr>
      <w:bookmarkStart w:id="12" w:name="_Toc421173674"/>
      <w:r w:rsidRPr="006E347D">
        <w:t>Fourth-level subheading</w:t>
      </w:r>
      <w:bookmarkEnd w:id="12"/>
    </w:p>
    <w:p w:rsidR="00254944" w:rsidRPr="006E347D" w:rsidRDefault="00254944" w:rsidP="00C826FE">
      <w:pPr>
        <w:pStyle w:val="GPHeading4"/>
      </w:pPr>
      <w:r>
        <w:t>ASD</w:t>
      </w:r>
    </w:p>
    <w:p w:rsidR="00C826FE" w:rsidRDefault="00C826FE" w:rsidP="00C826FE">
      <w:pPr>
        <w:pStyle w:val="GPParagraf"/>
      </w:pPr>
      <w:r w:rsidRPr="006E347D">
        <w:t>The fourth-level (Sentence case).</w:t>
      </w:r>
    </w:p>
    <w:p w:rsidR="008C30C2" w:rsidRPr="008C6659" w:rsidRDefault="008C30C2" w:rsidP="008C6659">
      <w:pPr>
        <w:ind w:firstLine="0"/>
        <w:rPr>
          <w:b/>
          <w:lang w:val="en-US"/>
        </w:rPr>
      </w:pPr>
      <w:r>
        <w:rPr>
          <w:b/>
          <w:noProof/>
          <w:lang w:eastAsia="tr-TR"/>
        </w:rPr>
        <w:lastRenderedPageBreak/>
        <w:drawing>
          <wp:inline distT="0" distB="0" distL="0" distR="0" wp14:anchorId="064E2624" wp14:editId="7F19DA90">
            <wp:extent cx="5579745" cy="3032125"/>
            <wp:effectExtent l="19050" t="0" r="1905" b="0"/>
            <wp:docPr id="11" name="10 Resim" descr="gantt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t paint.png"/>
                    <pic:cNvPicPr/>
                  </pic:nvPicPr>
                  <pic:blipFill>
                    <a:blip r:embed="rId13"/>
                    <a:stretch>
                      <a:fillRect/>
                    </a:stretch>
                  </pic:blipFill>
                  <pic:spPr>
                    <a:xfrm>
                      <a:off x="0" y="0"/>
                      <a:ext cx="5579745" cy="3032125"/>
                    </a:xfrm>
                    <a:prstGeom prst="rect">
                      <a:avLst/>
                    </a:prstGeom>
                  </pic:spPr>
                </pic:pic>
              </a:graphicData>
            </a:graphic>
          </wp:inline>
        </w:drawing>
      </w:r>
    </w:p>
    <w:p w:rsidR="008C30C2" w:rsidRPr="008C30C2" w:rsidRDefault="008C30C2" w:rsidP="008C6659">
      <w:pPr>
        <w:pStyle w:val="GPFigureCaption"/>
        <w:ind w:firstLine="0"/>
      </w:pPr>
      <w:r w:rsidRPr="008C30C2">
        <w:t xml:space="preserve">Figure </w:t>
      </w:r>
      <w:r w:rsidRPr="008C30C2">
        <w:fldChar w:fldCharType="begin"/>
      </w:r>
      <w:r w:rsidRPr="008C30C2">
        <w:instrText xml:space="preserve"> SEQ Figure \* ARABIC \s 1 </w:instrText>
      </w:r>
      <w:r w:rsidRPr="008C30C2">
        <w:fldChar w:fldCharType="separate"/>
      </w:r>
      <w:r w:rsidR="005C3A9F">
        <w:rPr>
          <w:noProof/>
        </w:rPr>
        <w:t>1</w:t>
      </w:r>
      <w:r w:rsidRPr="008C30C2">
        <w:fldChar w:fldCharType="end"/>
      </w:r>
      <w:r w:rsidR="008C6659">
        <w:t>. Plan of the Study</w:t>
      </w:r>
    </w:p>
    <w:p w:rsidR="003E5E1B" w:rsidRPr="008C6659" w:rsidRDefault="003E5E1B" w:rsidP="008C6659">
      <w:pPr>
        <w:pStyle w:val="GPHeading1"/>
        <w:numPr>
          <w:ilvl w:val="0"/>
          <w:numId w:val="0"/>
        </w:numPr>
        <w:ind w:left="450" w:hanging="450"/>
        <w:jc w:val="both"/>
        <w:rPr>
          <w:rFonts w:eastAsia="Calibri" w:cs="Times New Roman"/>
          <w:b w:val="0"/>
          <w:caps w:val="0"/>
          <w:kern w:val="0"/>
          <w:sz w:val="24"/>
          <w:szCs w:val="20"/>
        </w:rPr>
        <w:sectPr w:rsidR="003E5E1B" w:rsidRPr="008C6659" w:rsidSect="004D726F">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985" w:header="709" w:footer="709" w:gutter="0"/>
          <w:pgNumType w:start="1"/>
          <w:cols w:space="708"/>
          <w:docGrid w:linePitch="360"/>
        </w:sectPr>
      </w:pPr>
      <w:bookmarkStart w:id="13" w:name="__RefHeading__21_244918394"/>
      <w:bookmarkEnd w:id="13"/>
    </w:p>
    <w:p w:rsidR="00E35C82" w:rsidRPr="006E347D" w:rsidRDefault="00E35C82" w:rsidP="004B3DC4">
      <w:pPr>
        <w:pStyle w:val="GPHeading1"/>
      </w:pPr>
      <w:bookmarkStart w:id="14" w:name="_Toc421173675"/>
      <w:r w:rsidRPr="006E347D">
        <w:lastRenderedPageBreak/>
        <w:t>LITERATURE REVIEW</w:t>
      </w:r>
      <w:bookmarkEnd w:id="14"/>
    </w:p>
    <w:p w:rsidR="00E35C82" w:rsidRPr="006E347D" w:rsidRDefault="00E35C82" w:rsidP="00E001C5">
      <w:pPr>
        <w:pStyle w:val="GPHeading2"/>
        <w:numPr>
          <w:ilvl w:val="1"/>
          <w:numId w:val="14"/>
        </w:numPr>
      </w:pPr>
      <w:bookmarkStart w:id="15" w:name="_Toc421173676"/>
      <w:r w:rsidRPr="006E347D">
        <w:t>Second-Level Subheading</w:t>
      </w:r>
      <w:bookmarkEnd w:id="15"/>
    </w:p>
    <w:p w:rsidR="003F2383" w:rsidRPr="006E347D" w:rsidRDefault="003F2383" w:rsidP="00E901C8">
      <w:pPr>
        <w:pStyle w:val="GPParagraf"/>
      </w:pPr>
      <w:r w:rsidRPr="006E347D">
        <w:t>This is the second-level subheading of the first section. It is left aligned, boldface and single spaced, and it advances the text after it by one line. Second level subheadings are in Title Case (The first letters of principal words must be capitalized).</w:t>
      </w:r>
    </w:p>
    <w:p w:rsidR="00E35C82" w:rsidRPr="006E347D" w:rsidRDefault="00E35C82" w:rsidP="00E001C5">
      <w:pPr>
        <w:pStyle w:val="GPHeading3"/>
        <w:numPr>
          <w:ilvl w:val="2"/>
          <w:numId w:val="17"/>
        </w:numPr>
        <w:rPr>
          <w:sz w:val="26"/>
          <w:szCs w:val="26"/>
        </w:rPr>
      </w:pPr>
      <w:bookmarkStart w:id="16" w:name="_Toc421173677"/>
      <w:r w:rsidRPr="006E347D">
        <w:rPr>
          <w:sz w:val="26"/>
          <w:szCs w:val="26"/>
        </w:rPr>
        <w:t>Third-level subheading</w:t>
      </w:r>
      <w:bookmarkEnd w:id="16"/>
    </w:p>
    <w:p w:rsidR="00A37EEE" w:rsidRPr="006E347D" w:rsidRDefault="003F2383" w:rsidP="00E901C8">
      <w:pPr>
        <w:pStyle w:val="GPParagraf"/>
      </w:pPr>
      <w:r w:rsidRPr="006E347D">
        <w:t>The third-level subheading uses the same formatting with the second-level subheading except that for the third-level subheading, only the first letter of the first word and proper nouns are capitalized (Sentence case).</w:t>
      </w:r>
    </w:p>
    <w:p w:rsidR="006E347D" w:rsidRPr="005D5EFD" w:rsidRDefault="008C6659" w:rsidP="005D5EFD">
      <w:pPr>
        <w:pStyle w:val="GPTableCaption"/>
        <w:rPr>
          <w:rStyle w:val="StyleCaptionNotBold1Char"/>
          <w:b w:val="0"/>
          <w:bCs/>
        </w:rPr>
      </w:pPr>
      <w:r>
        <w:t xml:space="preserve">Table </w:t>
      </w:r>
      <w:r w:rsidR="00440CB0">
        <w:fldChar w:fldCharType="begin"/>
      </w:r>
      <w:r w:rsidR="00440CB0">
        <w:instrText xml:space="preserve"> SEQ "Table" \*Arabic </w:instrText>
      </w:r>
      <w:r w:rsidR="00440CB0">
        <w:fldChar w:fldCharType="separate"/>
      </w:r>
      <w:r w:rsidR="005C3A9F">
        <w:rPr>
          <w:noProof/>
        </w:rPr>
        <w:t>1</w:t>
      </w:r>
      <w:r w:rsidR="00440CB0">
        <w:rPr>
          <w:noProof/>
        </w:rPr>
        <w:fldChar w:fldCharType="end"/>
      </w:r>
      <w:r w:rsidR="006E347D" w:rsidRPr="005D5EFD">
        <w:t xml:space="preserve">. </w:t>
      </w:r>
      <w:r w:rsidR="006E347D" w:rsidRPr="005D5EFD">
        <w:rPr>
          <w:rStyle w:val="StyleCaptionNotBold1Char"/>
          <w:b w:val="0"/>
          <w:bCs/>
        </w:rPr>
        <w:t>List of sections contained in this document</w:t>
      </w:r>
    </w:p>
    <w:tbl>
      <w:tblPr>
        <w:tblW w:w="0" w:type="auto"/>
        <w:tblInd w:w="823" w:type="dxa"/>
        <w:tblLayout w:type="fixed"/>
        <w:tblLook w:val="0000" w:firstRow="0" w:lastRow="0" w:firstColumn="0" w:lastColumn="0" w:noHBand="0" w:noVBand="0"/>
      </w:tblPr>
      <w:tblGrid>
        <w:gridCol w:w="2643"/>
        <w:gridCol w:w="3286"/>
      </w:tblGrid>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b/>
                <w:lang w:val="en-US"/>
              </w:rPr>
            </w:pPr>
            <w:r w:rsidRPr="00C80E79">
              <w:rPr>
                <w:rFonts w:eastAsia="Calibri"/>
                <w:b/>
                <w:lang w:val="en-US"/>
              </w:rPr>
              <w:t>Section name</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b/>
                <w:lang w:val="en-US"/>
              </w:rPr>
            </w:pPr>
            <w:r w:rsidRPr="00C80E79">
              <w:rPr>
                <w:rFonts w:eastAsia="Calibri"/>
                <w:b/>
                <w:lang w:val="en-US"/>
              </w:rPr>
              <w:t>This section contains</w:t>
            </w:r>
          </w:p>
        </w:tc>
      </w:tr>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lang w:val="en-US"/>
              </w:rPr>
            </w:pPr>
            <w:r w:rsidRPr="00C80E79">
              <w:rPr>
                <w:rFonts w:eastAsia="Calibri"/>
                <w:lang w:val="en-US"/>
              </w:rPr>
              <w:t>Title</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lang w:val="en-US"/>
              </w:rPr>
            </w:pPr>
            <w:r w:rsidRPr="00C80E79">
              <w:rPr>
                <w:rFonts w:eastAsia="Calibri"/>
                <w:lang w:val="en-US"/>
              </w:rPr>
              <w:t>Title page</w:t>
            </w:r>
          </w:p>
        </w:tc>
      </w:tr>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lang w:val="en-US"/>
              </w:rPr>
            </w:pPr>
            <w:r w:rsidRPr="00C80E79">
              <w:rPr>
                <w:rFonts w:eastAsia="Calibri"/>
                <w:lang w:val="en-US"/>
              </w:rPr>
              <w:t>Acknowledgment</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lang w:val="en-US"/>
              </w:rPr>
            </w:pPr>
            <w:r w:rsidRPr="00C80E79">
              <w:rPr>
                <w:rFonts w:eastAsia="Calibri"/>
                <w:lang w:val="en-US"/>
              </w:rPr>
              <w:t>Acknowledgment page</w:t>
            </w:r>
          </w:p>
        </w:tc>
      </w:tr>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lang w:val="en-US"/>
              </w:rPr>
            </w:pPr>
            <w:r w:rsidRPr="00C80E79">
              <w:rPr>
                <w:rFonts w:eastAsia="Calibri"/>
                <w:lang w:val="en-US"/>
              </w:rPr>
              <w:t>Contents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lang w:val="en-US"/>
              </w:rPr>
            </w:pPr>
            <w:r w:rsidRPr="00C80E79">
              <w:rPr>
                <w:rFonts w:eastAsia="Calibri"/>
                <w:lang w:val="en-US"/>
              </w:rPr>
              <w:t>Table of contents page</w:t>
            </w:r>
          </w:p>
        </w:tc>
      </w:tr>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lang w:val="en-US"/>
              </w:rPr>
            </w:pPr>
            <w:r w:rsidRPr="00C80E79">
              <w:rPr>
                <w:rFonts w:eastAsia="Calibri"/>
                <w:lang w:val="en-US"/>
              </w:rPr>
              <w:t>Tables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lang w:val="en-US"/>
              </w:rPr>
            </w:pPr>
            <w:r w:rsidRPr="00C80E79">
              <w:rPr>
                <w:rFonts w:eastAsia="Calibri"/>
                <w:lang w:val="en-US"/>
              </w:rPr>
              <w:t>List of tables page</w:t>
            </w:r>
          </w:p>
        </w:tc>
      </w:tr>
      <w:tr w:rsidR="006E347D" w:rsidRPr="00C80E79" w:rsidTr="005E4CBF">
        <w:tc>
          <w:tcPr>
            <w:tcW w:w="2643" w:type="dxa"/>
            <w:tcBorders>
              <w:top w:val="single" w:sz="4" w:space="0" w:color="000000"/>
              <w:left w:val="single" w:sz="4" w:space="0" w:color="000000"/>
              <w:bottom w:val="single" w:sz="4" w:space="0" w:color="000000"/>
            </w:tcBorders>
            <w:shd w:val="clear" w:color="auto" w:fill="auto"/>
          </w:tcPr>
          <w:p w:rsidR="006E347D" w:rsidRPr="00C80E79" w:rsidRDefault="006E347D" w:rsidP="005E4CBF">
            <w:pPr>
              <w:snapToGrid w:val="0"/>
              <w:spacing w:line="240" w:lineRule="auto"/>
              <w:ind w:firstLine="0"/>
              <w:jc w:val="left"/>
              <w:rPr>
                <w:rFonts w:eastAsia="Calibri"/>
                <w:lang w:val="en-US"/>
              </w:rPr>
            </w:pPr>
            <w:r w:rsidRPr="00C80E79">
              <w:rPr>
                <w:rFonts w:eastAsia="Calibri"/>
                <w:lang w:val="en-US"/>
              </w:rPr>
              <w:t>Figures</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6E347D" w:rsidRPr="00C80E79" w:rsidRDefault="006E347D" w:rsidP="005E4CBF">
            <w:pPr>
              <w:snapToGrid w:val="0"/>
              <w:spacing w:line="240" w:lineRule="auto"/>
              <w:ind w:firstLine="0"/>
              <w:rPr>
                <w:rFonts w:eastAsia="Calibri"/>
                <w:lang w:val="en-US"/>
              </w:rPr>
            </w:pPr>
            <w:r w:rsidRPr="00C80E79">
              <w:rPr>
                <w:rFonts w:eastAsia="Calibri"/>
                <w:lang w:val="en-US"/>
              </w:rPr>
              <w:t>List of figures page</w:t>
            </w:r>
          </w:p>
        </w:tc>
      </w:tr>
    </w:tbl>
    <w:p w:rsidR="006E347D" w:rsidRPr="00C80E79" w:rsidRDefault="006E347D" w:rsidP="006E347D">
      <w:pPr>
        <w:spacing w:line="240" w:lineRule="auto"/>
        <w:rPr>
          <w:lang w:val="en-US"/>
        </w:rPr>
      </w:pPr>
    </w:p>
    <w:p w:rsidR="0017346B" w:rsidRPr="006E347D" w:rsidRDefault="0017346B" w:rsidP="00E901C8">
      <w:pPr>
        <w:pStyle w:val="GPParagraf"/>
      </w:pPr>
    </w:p>
    <w:p w:rsidR="0017346B" w:rsidRPr="006E347D" w:rsidRDefault="0017346B" w:rsidP="00E901C8">
      <w:pPr>
        <w:pStyle w:val="GPParagraf"/>
      </w:pPr>
    </w:p>
    <w:p w:rsidR="00A37EEE" w:rsidRPr="006E347D" w:rsidRDefault="00A37EEE" w:rsidP="00E901C8">
      <w:pPr>
        <w:pStyle w:val="GPParagraf"/>
        <w:sectPr w:rsidR="00A37EEE" w:rsidRPr="006E347D" w:rsidSect="003E5E1B">
          <w:pgSz w:w="11906" w:h="16838"/>
          <w:pgMar w:top="1701" w:right="1134" w:bottom="1701" w:left="1985" w:header="709" w:footer="709" w:gutter="0"/>
          <w:cols w:space="708"/>
          <w:docGrid w:linePitch="360"/>
        </w:sectPr>
      </w:pPr>
    </w:p>
    <w:p w:rsidR="004B3DC4" w:rsidRPr="006E347D" w:rsidRDefault="004B3DC4" w:rsidP="004B3DC4">
      <w:pPr>
        <w:pStyle w:val="GPHeading1"/>
      </w:pPr>
      <w:bookmarkStart w:id="17" w:name="_Toc421173678"/>
      <w:r w:rsidRPr="006E347D">
        <w:lastRenderedPageBreak/>
        <w:t>METHODOLOGY</w:t>
      </w:r>
      <w:bookmarkEnd w:id="17"/>
    </w:p>
    <w:p w:rsidR="00454834" w:rsidRPr="006E347D" w:rsidRDefault="00454834" w:rsidP="00E901C8">
      <w:pPr>
        <w:pStyle w:val="GPParagraf"/>
      </w:pPr>
      <w:r w:rsidRPr="006E347D">
        <w:t>The methodology of your Graduation Project goes here.</w:t>
      </w:r>
    </w:p>
    <w:p w:rsidR="008C30C2" w:rsidRPr="006E347D" w:rsidRDefault="008C30C2" w:rsidP="008C30C2">
      <w:pPr>
        <w:rPr>
          <w:lang w:val="en-US"/>
        </w:rPr>
      </w:pPr>
      <w:r w:rsidRPr="006E347D">
        <w:rPr>
          <w:noProof/>
          <w:lang w:eastAsia="tr-TR"/>
        </w:rPr>
        <w:drawing>
          <wp:inline distT="0" distB="0" distL="0" distR="0" wp14:anchorId="2C577938" wp14:editId="32D229BE">
            <wp:extent cx="1790700" cy="1809750"/>
            <wp:effectExtent l="0" t="0" r="0" b="0"/>
            <wp:docPr id="5" name="Resim 5" descr="C:\Program Files\Microsoft Office\MEDIA\CAGCAT10\j0157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57763.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1809750"/>
                    </a:xfrm>
                    <a:prstGeom prst="rect">
                      <a:avLst/>
                    </a:prstGeom>
                    <a:noFill/>
                    <a:ln>
                      <a:noFill/>
                    </a:ln>
                  </pic:spPr>
                </pic:pic>
              </a:graphicData>
            </a:graphic>
          </wp:inline>
        </w:drawing>
      </w:r>
    </w:p>
    <w:p w:rsidR="008C30C2" w:rsidRPr="005D5EFD" w:rsidRDefault="008C6659" w:rsidP="008C30C2">
      <w:pPr>
        <w:pStyle w:val="GPFigureCaption"/>
      </w:pPr>
      <w:r>
        <w:t xml:space="preserve">Figure 2. </w:t>
      </w:r>
      <w:r w:rsidR="008C30C2" w:rsidRPr="005D5EFD">
        <w:t>Eiffel Tower</w:t>
      </w:r>
    </w:p>
    <w:p w:rsidR="00C1082D" w:rsidRDefault="00C1082D" w:rsidP="008C30C2">
      <w:pPr>
        <w:pStyle w:val="GPParagraf"/>
      </w:pPr>
    </w:p>
    <w:p w:rsidR="008C30C2" w:rsidRDefault="008C30C2" w:rsidP="008C30C2">
      <w:pPr>
        <w:pStyle w:val="GPParagraf"/>
      </w:pPr>
    </w:p>
    <w:p w:rsidR="008C30C2" w:rsidRPr="006E347D" w:rsidRDefault="008C30C2" w:rsidP="008C30C2">
      <w:pPr>
        <w:pStyle w:val="GPHeading1"/>
        <w:numPr>
          <w:ilvl w:val="0"/>
          <w:numId w:val="0"/>
        </w:numPr>
        <w:ind w:left="450" w:hanging="450"/>
        <w:sectPr w:rsidR="008C30C2" w:rsidRPr="006E347D" w:rsidSect="003E5E1B">
          <w:pgSz w:w="11906" w:h="16838"/>
          <w:pgMar w:top="1701" w:right="1134" w:bottom="1701" w:left="1985" w:header="709" w:footer="709" w:gutter="0"/>
          <w:cols w:space="708"/>
          <w:docGrid w:linePitch="360"/>
        </w:sectPr>
      </w:pPr>
    </w:p>
    <w:p w:rsidR="003F2383" w:rsidRPr="006E347D" w:rsidRDefault="003F2383" w:rsidP="004B3DC4">
      <w:pPr>
        <w:pStyle w:val="GPHeading1"/>
      </w:pPr>
      <w:bookmarkStart w:id="18" w:name="_Toc421173679"/>
      <w:r w:rsidRPr="006E347D">
        <w:lastRenderedPageBreak/>
        <w:t>APPLICATION AND RESULTS</w:t>
      </w:r>
      <w:bookmarkEnd w:id="18"/>
    </w:p>
    <w:p w:rsidR="00454834" w:rsidRPr="006E347D" w:rsidRDefault="00454834" w:rsidP="00E901C8">
      <w:pPr>
        <w:pStyle w:val="GPParagraf"/>
      </w:pPr>
      <w:r w:rsidRPr="006E347D">
        <w:t>The application and results of your Graduation Project goes here.</w:t>
      </w:r>
    </w:p>
    <w:p w:rsidR="00B65C51" w:rsidRPr="006E347D" w:rsidRDefault="00B65C51" w:rsidP="00B65C51">
      <w:pPr>
        <w:rPr>
          <w:lang w:val="en-US"/>
        </w:rPr>
      </w:pPr>
    </w:p>
    <w:p w:rsidR="00C1082D" w:rsidRPr="006E347D" w:rsidRDefault="00C1082D" w:rsidP="00C1082D">
      <w:pPr>
        <w:pStyle w:val="GPHeading1"/>
        <w:sectPr w:rsidR="00C1082D" w:rsidRPr="006E347D" w:rsidSect="003E5E1B">
          <w:pgSz w:w="11906" w:h="16838"/>
          <w:pgMar w:top="1701" w:right="1134" w:bottom="1701" w:left="1985" w:header="709" w:footer="709" w:gutter="0"/>
          <w:cols w:space="708"/>
          <w:docGrid w:linePitch="360"/>
        </w:sectPr>
      </w:pPr>
    </w:p>
    <w:p w:rsidR="003F2383" w:rsidRPr="006E347D" w:rsidRDefault="003F2383" w:rsidP="00C1082D">
      <w:pPr>
        <w:pStyle w:val="GPHeading1"/>
      </w:pPr>
      <w:bookmarkStart w:id="19" w:name="_Toc421173680"/>
      <w:r w:rsidRPr="006E347D">
        <w:lastRenderedPageBreak/>
        <w:t>CONCLUSION</w:t>
      </w:r>
      <w:r w:rsidR="0047605E" w:rsidRPr="006E347D">
        <w:t xml:space="preserve"> AND FUTURE WORKS</w:t>
      </w:r>
      <w:bookmarkEnd w:id="19"/>
    </w:p>
    <w:p w:rsidR="00A37EEE" w:rsidRPr="006E347D" w:rsidRDefault="00A37EEE" w:rsidP="00C1082D">
      <w:pPr>
        <w:pStyle w:val="GPHeading2"/>
        <w:numPr>
          <w:ilvl w:val="1"/>
          <w:numId w:val="14"/>
        </w:numPr>
      </w:pPr>
      <w:bookmarkStart w:id="20" w:name="_Toc421173681"/>
      <w:r w:rsidRPr="006E347D">
        <w:t>Conclusion</w:t>
      </w:r>
      <w:bookmarkEnd w:id="20"/>
    </w:p>
    <w:p w:rsidR="00C1082D" w:rsidRPr="006E347D" w:rsidRDefault="00C1082D" w:rsidP="00C1082D">
      <w:pPr>
        <w:pStyle w:val="GPParagraf"/>
      </w:pPr>
      <w:r w:rsidRPr="006E347D">
        <w:t>The conclusion of your Graduation Project goes here.</w:t>
      </w:r>
    </w:p>
    <w:p w:rsidR="00A37EEE" w:rsidRPr="006E347D" w:rsidRDefault="00A37EEE" w:rsidP="00C1082D">
      <w:pPr>
        <w:pStyle w:val="GPHeading2"/>
        <w:numPr>
          <w:ilvl w:val="1"/>
          <w:numId w:val="14"/>
        </w:numPr>
      </w:pPr>
      <w:bookmarkStart w:id="21" w:name="_Toc421173682"/>
      <w:r w:rsidRPr="006E347D">
        <w:t>Future Work Proposals</w:t>
      </w:r>
      <w:bookmarkEnd w:id="21"/>
    </w:p>
    <w:p w:rsidR="00C1082D" w:rsidRPr="006E347D" w:rsidRDefault="00C1082D" w:rsidP="00C1082D">
      <w:pPr>
        <w:pStyle w:val="GPHeading1"/>
        <w:numPr>
          <w:ilvl w:val="0"/>
          <w:numId w:val="0"/>
        </w:numPr>
        <w:sectPr w:rsidR="00C1082D" w:rsidRPr="006E347D" w:rsidSect="003E5E1B">
          <w:pgSz w:w="11906" w:h="16838"/>
          <w:pgMar w:top="1701" w:right="1134" w:bottom="1701" w:left="1985" w:header="709" w:footer="709" w:gutter="0"/>
          <w:cols w:space="708"/>
          <w:docGrid w:linePitch="360"/>
        </w:sectPr>
      </w:pPr>
    </w:p>
    <w:p w:rsidR="004B3A1A" w:rsidRPr="006E347D" w:rsidRDefault="004B3A1A" w:rsidP="00C1082D">
      <w:pPr>
        <w:pStyle w:val="GPHeading1"/>
        <w:numPr>
          <w:ilvl w:val="0"/>
          <w:numId w:val="0"/>
        </w:numPr>
      </w:pPr>
      <w:bookmarkStart w:id="22" w:name="_Toc421173683"/>
      <w:r w:rsidRPr="006E347D">
        <w:lastRenderedPageBreak/>
        <w:t>REFERENCES</w:t>
      </w:r>
      <w:bookmarkEnd w:id="22"/>
    </w:p>
    <w:p w:rsidR="004B3A1A" w:rsidRPr="006E347D" w:rsidRDefault="0019019C" w:rsidP="00E901C8">
      <w:pPr>
        <w:pStyle w:val="GPReferences"/>
      </w:pPr>
      <w:r>
        <w:t>[1]</w:t>
      </w:r>
      <w:r>
        <w:tab/>
      </w:r>
      <w:r w:rsidR="004B3A1A" w:rsidRPr="006E347D">
        <w:t xml:space="preserve">Bass, E.M. (1969) A new product growth for model consumer durables. </w:t>
      </w:r>
      <w:r w:rsidR="004B3A1A" w:rsidRPr="006E347D">
        <w:rPr>
          <w:i/>
        </w:rPr>
        <w:t xml:space="preserve">Management Science </w:t>
      </w:r>
      <w:r w:rsidR="004B3A1A" w:rsidRPr="006E347D">
        <w:t xml:space="preserve">15(5) 215-227. </w:t>
      </w:r>
    </w:p>
    <w:p w:rsidR="004B3A1A" w:rsidRPr="006E347D" w:rsidRDefault="0019019C" w:rsidP="00E901C8">
      <w:pPr>
        <w:pStyle w:val="GPReferences"/>
      </w:pPr>
      <w:r>
        <w:t>[2]</w:t>
      </w:r>
      <w:r>
        <w:tab/>
      </w:r>
      <w:r w:rsidR="004B3A1A" w:rsidRPr="006E347D">
        <w:t>Bass, P.I., Bass. E.M. (2004) IT waves: Two completed generational diffusion models. Working paper, School of Management, The University of Texas at Dallas, Richardson, TX.</w:t>
      </w:r>
    </w:p>
    <w:p w:rsidR="004B3A1A" w:rsidRPr="006E347D" w:rsidRDefault="0019019C" w:rsidP="00E901C8">
      <w:pPr>
        <w:pStyle w:val="GPReferences"/>
      </w:pPr>
      <w:r>
        <w:t>[3]</w:t>
      </w:r>
      <w:r>
        <w:tab/>
      </w:r>
      <w:r w:rsidR="004B3A1A" w:rsidRPr="006E347D">
        <w:t xml:space="preserve">DeKimpe, M., Parker, P.M., Sarvary, M. (2000) Multi-market and global diffusion. V. Mahajan, E. Muller, Y. Wind, eds. </w:t>
      </w:r>
      <w:r w:rsidR="004B3A1A" w:rsidRPr="006E347D">
        <w:rPr>
          <w:i/>
        </w:rPr>
        <w:t>New- Product Diffusion Models</w:t>
      </w:r>
      <w:r w:rsidR="004B3A1A" w:rsidRPr="006E347D">
        <w:t>. Kluwer, Boston, MA.</w:t>
      </w:r>
    </w:p>
    <w:p w:rsidR="004B3A1A" w:rsidRPr="006E347D" w:rsidRDefault="0019019C" w:rsidP="00E901C8">
      <w:pPr>
        <w:pStyle w:val="GPReferences"/>
      </w:pPr>
      <w:r>
        <w:t>[4]</w:t>
      </w:r>
      <w:r>
        <w:tab/>
      </w:r>
      <w:r w:rsidR="004B3A1A" w:rsidRPr="006E347D">
        <w:t xml:space="preserve">Bass, F. M. (1963) A dynamic model of market share and sales behavior. Proc. </w:t>
      </w:r>
      <w:r w:rsidR="004B3A1A" w:rsidRPr="006E347D">
        <w:rPr>
          <w:i/>
        </w:rPr>
        <w:t>Winter Conference American Marketing Association</w:t>
      </w:r>
      <w:r w:rsidR="004B3A1A" w:rsidRPr="006E347D">
        <w:t>, Chicago, IL.</w:t>
      </w:r>
    </w:p>
    <w:p w:rsidR="004B3A1A" w:rsidRPr="006E347D" w:rsidRDefault="004B3A1A" w:rsidP="004B3A1A">
      <w:pPr>
        <w:ind w:left="900" w:hanging="540"/>
        <w:rPr>
          <w:lang w:val="en-US"/>
        </w:rPr>
      </w:pPr>
    </w:p>
    <w:p w:rsidR="004B3A1A" w:rsidRPr="006E347D" w:rsidRDefault="004B3A1A" w:rsidP="004B3A1A">
      <w:pPr>
        <w:ind w:left="900" w:hanging="540"/>
        <w:rPr>
          <w:lang w:val="en-US"/>
        </w:rPr>
      </w:pPr>
    </w:p>
    <w:p w:rsidR="004B3A1A" w:rsidRPr="006E347D" w:rsidRDefault="004B3A1A" w:rsidP="004B3A1A">
      <w:pPr>
        <w:ind w:left="900" w:hanging="540"/>
        <w:rPr>
          <w:lang w:val="en-US"/>
        </w:rPr>
      </w:pPr>
    </w:p>
    <w:p w:rsidR="004B3A1A" w:rsidRPr="006E347D" w:rsidRDefault="004B3A1A" w:rsidP="004B3A1A">
      <w:pPr>
        <w:ind w:left="900" w:hanging="540"/>
        <w:rPr>
          <w:lang w:val="en-US"/>
        </w:rPr>
      </w:pPr>
    </w:p>
    <w:p w:rsidR="004B3A1A" w:rsidRPr="006E347D" w:rsidRDefault="004B3A1A" w:rsidP="004B3A1A">
      <w:pPr>
        <w:ind w:left="900" w:hanging="540"/>
        <w:rPr>
          <w:lang w:val="en-US"/>
        </w:rPr>
      </w:pPr>
    </w:p>
    <w:p w:rsidR="004B3A1A" w:rsidRPr="006E347D" w:rsidRDefault="004B3A1A" w:rsidP="004B3A1A">
      <w:pPr>
        <w:ind w:left="900" w:hanging="540"/>
        <w:rPr>
          <w:lang w:val="en-US"/>
        </w:rPr>
      </w:pPr>
    </w:p>
    <w:p w:rsidR="004B3A1A" w:rsidRPr="006E347D" w:rsidRDefault="004B3A1A" w:rsidP="00E97CAA">
      <w:pPr>
        <w:spacing w:after="240"/>
        <w:ind w:left="567" w:hanging="567"/>
        <w:rPr>
          <w:b/>
          <w:lang w:val="en-US"/>
        </w:rPr>
      </w:pPr>
      <w:r w:rsidRPr="006E347D">
        <w:rPr>
          <w:b/>
          <w:lang w:val="en-US"/>
        </w:rPr>
        <w:t>Web References</w:t>
      </w:r>
    </w:p>
    <w:p w:rsidR="004B3A1A" w:rsidRPr="006E347D" w:rsidRDefault="0019019C" w:rsidP="00E901C8">
      <w:pPr>
        <w:pStyle w:val="GPReferences"/>
      </w:pPr>
      <w:r>
        <w:t>[5]</w:t>
      </w:r>
      <w:r>
        <w:tab/>
      </w:r>
      <w:r w:rsidR="004B3A1A" w:rsidRPr="006E347D">
        <w:t xml:space="preserve">Caron, M. L., Performance Appraisal Methods and Some Cautionary Notes, http://www.performanceimprovement.ca/briefin%201.htm, </w:t>
      </w:r>
      <w:r w:rsidR="004961A0" w:rsidRPr="006E347D">
        <w:t xml:space="preserve">retrieved at </w:t>
      </w:r>
      <w:r w:rsidR="004B3A1A" w:rsidRPr="006E347D">
        <w:t>21 Nov. 2007.</w:t>
      </w:r>
    </w:p>
    <w:p w:rsidR="004B3A1A" w:rsidRPr="006E347D" w:rsidRDefault="0019019C" w:rsidP="00E901C8">
      <w:pPr>
        <w:pStyle w:val="GPReferences"/>
      </w:pPr>
      <w:r>
        <w:t>[6]</w:t>
      </w:r>
      <w:r>
        <w:tab/>
      </w:r>
      <w:r w:rsidR="004B3A1A" w:rsidRPr="006E347D">
        <w:t>http://en.wikipedia.org/</w:t>
      </w:r>
      <w:r w:rsidR="004961A0" w:rsidRPr="006E347D">
        <w:t>wiki/Analytic_Hierarchy_Process</w:t>
      </w:r>
      <w:r w:rsidR="004B3A1A" w:rsidRPr="006E347D">
        <w:t xml:space="preserve">, </w:t>
      </w:r>
      <w:r w:rsidR="004961A0" w:rsidRPr="006E347D">
        <w:t xml:space="preserve">retrieved at </w:t>
      </w:r>
      <w:r w:rsidR="004B3A1A" w:rsidRPr="006E347D">
        <w:t>28 May. 2008</w:t>
      </w:r>
    </w:p>
    <w:p w:rsidR="004B3A1A" w:rsidRPr="006E347D" w:rsidRDefault="004B3A1A" w:rsidP="004B3A1A">
      <w:pPr>
        <w:pStyle w:val="Balk1"/>
        <w:pageBreakBefore/>
        <w:numPr>
          <w:ilvl w:val="0"/>
          <w:numId w:val="0"/>
        </w:numPr>
        <w:rPr>
          <w:lang w:val="en-US"/>
        </w:rPr>
      </w:pPr>
      <w:bookmarkStart w:id="23" w:name="_Toc421173684"/>
      <w:r w:rsidRPr="006E347D">
        <w:rPr>
          <w:lang w:val="en-US"/>
        </w:rPr>
        <w:lastRenderedPageBreak/>
        <w:t>APPENDIX A</w:t>
      </w:r>
      <w:bookmarkEnd w:id="23"/>
    </w:p>
    <w:p w:rsidR="004B3A1A" w:rsidRPr="006E347D" w:rsidRDefault="004B3A1A" w:rsidP="004961A0">
      <w:pPr>
        <w:ind w:firstLine="0"/>
        <w:rPr>
          <w:lang w:val="en-US"/>
        </w:rPr>
      </w:pPr>
      <w:r w:rsidRPr="006E347D">
        <w:rPr>
          <w:lang w:val="en-US"/>
        </w:rPr>
        <w:t>Your appendix goes here.</w:t>
      </w:r>
    </w:p>
    <w:p w:rsidR="005D5EFD" w:rsidRDefault="005D5EFD" w:rsidP="005D5EFD">
      <w:pPr>
        <w:pStyle w:val="GPParagraf"/>
        <w:rPr>
          <w:rStyle w:val="KitapBal"/>
        </w:rPr>
        <w:sectPr w:rsidR="005D5EFD" w:rsidSect="003E5E1B">
          <w:pgSz w:w="11906" w:h="16838"/>
          <w:pgMar w:top="1701" w:right="1134" w:bottom="1701" w:left="1985" w:header="709" w:footer="709" w:gutter="0"/>
          <w:cols w:space="708"/>
          <w:docGrid w:linePitch="360"/>
        </w:sectPr>
      </w:pPr>
    </w:p>
    <w:p w:rsidR="0017346B" w:rsidRPr="006E347D" w:rsidRDefault="0017346B" w:rsidP="0017346B">
      <w:pPr>
        <w:ind w:firstLine="0"/>
        <w:jc w:val="center"/>
        <w:rPr>
          <w:b/>
          <w:sz w:val="28"/>
          <w:lang w:val="en-US"/>
        </w:rPr>
      </w:pPr>
      <w:r w:rsidRPr="006E347D">
        <w:rPr>
          <w:b/>
          <w:sz w:val="28"/>
          <w:lang w:val="en-US"/>
        </w:rPr>
        <w:lastRenderedPageBreak/>
        <w:t>RESUME</w:t>
      </w:r>
    </w:p>
    <w:p w:rsidR="0017346B" w:rsidRPr="006E347D" w:rsidRDefault="0017346B" w:rsidP="0017346B">
      <w:pPr>
        <w:ind w:firstLine="0"/>
        <w:jc w:val="center"/>
        <w:rPr>
          <w:lang w:val="en-US"/>
        </w:rPr>
      </w:pPr>
      <w:r w:rsidRPr="006E347D">
        <w:rPr>
          <w:lang w:val="en-US"/>
        </w:rPr>
        <w:t>Your full name goes here. (centered)</w:t>
      </w:r>
    </w:p>
    <w:p w:rsidR="0017346B" w:rsidRPr="006E347D" w:rsidRDefault="0017346B" w:rsidP="0017346B">
      <w:pPr>
        <w:ind w:firstLine="0"/>
        <w:jc w:val="center"/>
        <w:rPr>
          <w:lang w:val="en-US"/>
        </w:rPr>
      </w:pPr>
      <w:r w:rsidRPr="006E347D">
        <w:rPr>
          <w:lang w:val="en-US"/>
        </w:rPr>
        <w:t>Your email address goes here. (centered)</w:t>
      </w:r>
    </w:p>
    <w:p w:rsidR="0017346B" w:rsidRPr="006E347D" w:rsidRDefault="0017346B" w:rsidP="0017346B">
      <w:pPr>
        <w:ind w:firstLine="0"/>
        <w:jc w:val="center"/>
        <w:rPr>
          <w:lang w:val="en-US"/>
        </w:rPr>
      </w:pPr>
    </w:p>
    <w:p w:rsidR="0017346B" w:rsidRPr="006E347D" w:rsidRDefault="0017346B" w:rsidP="0017346B">
      <w:pPr>
        <w:ind w:firstLine="0"/>
        <w:rPr>
          <w:lang w:val="en-US"/>
        </w:rPr>
      </w:pPr>
      <w:r w:rsidRPr="006E347D">
        <w:rPr>
          <w:lang w:val="en-US"/>
        </w:rPr>
        <w:t xml:space="preserve">Your address goes here. (left aligned) </w:t>
      </w:r>
    </w:p>
    <w:p w:rsidR="0017346B" w:rsidRPr="006E347D" w:rsidRDefault="0017346B" w:rsidP="0017346B">
      <w:pPr>
        <w:ind w:firstLine="0"/>
        <w:rPr>
          <w:lang w:val="en-US"/>
        </w:rPr>
      </w:pPr>
      <w:r w:rsidRPr="006E347D">
        <w:rPr>
          <w:lang w:val="en-US"/>
        </w:rPr>
        <w:t xml:space="preserve">Your telephone number goes here. (left aligned) </w:t>
      </w:r>
    </w:p>
    <w:p w:rsidR="0017346B" w:rsidRPr="006E347D" w:rsidRDefault="0017346B" w:rsidP="0017346B">
      <w:pPr>
        <w:ind w:firstLine="0"/>
        <w:rPr>
          <w:lang w:val="en-US"/>
        </w:rPr>
      </w:pPr>
    </w:p>
    <w:p w:rsidR="0017346B" w:rsidRPr="006E347D" w:rsidRDefault="0017346B" w:rsidP="0017346B">
      <w:pPr>
        <w:ind w:firstLine="0"/>
        <w:rPr>
          <w:lang w:val="en-US"/>
        </w:rPr>
      </w:pPr>
      <w:r w:rsidRPr="006E347D">
        <w:rPr>
          <w:b/>
          <w:lang w:val="en-US"/>
        </w:rPr>
        <w:t>Career Objective:</w:t>
      </w:r>
      <w:r w:rsidRPr="006E347D">
        <w:rPr>
          <w:lang w:val="en-US"/>
        </w:rPr>
        <w:t xml:space="preserve"> Indicate your expected college area of concentration or plans after high school. </w:t>
      </w:r>
    </w:p>
    <w:p w:rsidR="0017346B" w:rsidRPr="006E347D" w:rsidRDefault="0017346B" w:rsidP="0017346B">
      <w:pPr>
        <w:ind w:firstLine="0"/>
        <w:rPr>
          <w:lang w:val="en-US"/>
        </w:rPr>
      </w:pPr>
      <w:r w:rsidRPr="006E347D">
        <w:rPr>
          <w:b/>
          <w:lang w:val="en-US"/>
        </w:rPr>
        <w:t>Education:</w:t>
      </w:r>
      <w:r w:rsidRPr="006E347D">
        <w:rPr>
          <w:lang w:val="en-US"/>
        </w:rPr>
        <w:t xml:space="preserve"> Begin with ―David W. Butler High School‖ and the years you have attended school here (for example, ……..-2008). In reverse order list (latest first) any other high school (s) you have attended (and dates). </w:t>
      </w:r>
    </w:p>
    <w:p w:rsidR="0017346B" w:rsidRPr="006E347D" w:rsidRDefault="0017346B" w:rsidP="0017346B">
      <w:pPr>
        <w:ind w:firstLine="0"/>
        <w:rPr>
          <w:lang w:val="en-US"/>
        </w:rPr>
      </w:pPr>
      <w:r w:rsidRPr="006E347D">
        <w:rPr>
          <w:lang w:val="en-US"/>
        </w:rPr>
        <w:t>You may insert certificates you had.</w:t>
      </w:r>
    </w:p>
    <w:p w:rsidR="0017346B" w:rsidRPr="006E347D" w:rsidRDefault="0017346B" w:rsidP="0017346B">
      <w:pPr>
        <w:ind w:firstLine="0"/>
        <w:rPr>
          <w:lang w:val="en-US"/>
        </w:rPr>
      </w:pPr>
      <w:r w:rsidRPr="006E347D">
        <w:rPr>
          <w:b/>
          <w:lang w:val="en-US"/>
        </w:rPr>
        <w:t>Honor Degrees and Courses:</w:t>
      </w:r>
      <w:r w:rsidRPr="006E347D">
        <w:rPr>
          <w:lang w:val="en-US"/>
        </w:rPr>
        <w:t xml:space="preserve"> List honor degrees you had (latest first). List any upper-level courses you have taken such as courses you got AA </w:t>
      </w:r>
    </w:p>
    <w:p w:rsidR="0017346B" w:rsidRPr="006E347D" w:rsidRDefault="0017346B" w:rsidP="0017346B">
      <w:pPr>
        <w:ind w:firstLine="0"/>
        <w:rPr>
          <w:lang w:val="en-US"/>
        </w:rPr>
      </w:pPr>
      <w:r w:rsidRPr="006E347D">
        <w:rPr>
          <w:b/>
          <w:lang w:val="en-US"/>
        </w:rPr>
        <w:t>Honors/Awards/Clubs/Community Services:</w:t>
      </w:r>
      <w:r w:rsidRPr="006E347D">
        <w:rPr>
          <w:lang w:val="en-US"/>
        </w:rPr>
        <w:t xml:space="preserve"> List all you can think of, but be truthful. Don’t make up any! Include community, organization awards as well as school-related ones. List service, other volunteer experience, scouts, etc.</w:t>
      </w:r>
    </w:p>
    <w:p w:rsidR="0017346B" w:rsidRPr="006E347D" w:rsidRDefault="0017346B" w:rsidP="0017346B">
      <w:pPr>
        <w:ind w:firstLine="0"/>
        <w:rPr>
          <w:lang w:val="en-US"/>
        </w:rPr>
      </w:pPr>
      <w:r w:rsidRPr="006E347D">
        <w:rPr>
          <w:lang w:val="en-US"/>
        </w:rPr>
        <w:t xml:space="preserve">**If the previous two categories (Honor Courses &amp; Honors and Awards) do not apply to you, you may substitute those categories with “Special Interests,” “Hobbies,” or “Technical Skills.” (Remember, the goal is to show your very best.) </w:t>
      </w:r>
    </w:p>
    <w:p w:rsidR="0017346B" w:rsidRPr="006E347D" w:rsidRDefault="0017346B" w:rsidP="0017346B">
      <w:pPr>
        <w:ind w:firstLine="0"/>
        <w:rPr>
          <w:lang w:val="en-US"/>
        </w:rPr>
      </w:pPr>
      <w:r w:rsidRPr="006E347D">
        <w:rPr>
          <w:b/>
          <w:lang w:val="en-US"/>
        </w:rPr>
        <w:t>Work Experience:</w:t>
      </w:r>
      <w:r w:rsidRPr="006E347D">
        <w:rPr>
          <w:lang w:val="en-US"/>
        </w:rPr>
        <w:t xml:space="preserve"> Again, list in reverse order with dates (practical training/ internships/ volunteer summer trainings).</w:t>
      </w:r>
    </w:p>
    <w:p w:rsidR="0017346B" w:rsidRPr="006E347D" w:rsidRDefault="0017346B" w:rsidP="0017346B">
      <w:pPr>
        <w:ind w:firstLine="0"/>
        <w:rPr>
          <w:lang w:val="en-US"/>
        </w:rPr>
      </w:pPr>
      <w:r w:rsidRPr="006E347D">
        <w:rPr>
          <w:b/>
          <w:lang w:val="en-US"/>
        </w:rPr>
        <w:t>References:</w:t>
      </w:r>
      <w:r w:rsidRPr="006E347D">
        <w:rPr>
          <w:lang w:val="en-US"/>
        </w:rPr>
        <w:t xml:space="preserve"> Give names, addresses, and telephone numbers for two people who could provide a character reference for you or information about your work or volunteer experiences. (GP supervisor is a good one). Be sure to verify that these people are willing to serve as your references prior to including them on your resume. </w:t>
      </w:r>
      <w:r w:rsidRPr="006E347D">
        <w:rPr>
          <w:lang w:val="en-US"/>
        </w:rPr>
        <w:cr/>
      </w:r>
    </w:p>
    <w:p w:rsidR="0017346B" w:rsidRPr="006E347D" w:rsidRDefault="0017346B" w:rsidP="0017346B">
      <w:pPr>
        <w:ind w:firstLine="0"/>
        <w:jc w:val="center"/>
        <w:rPr>
          <w:b/>
          <w:i/>
          <w:lang w:val="en-US"/>
        </w:rPr>
      </w:pPr>
      <w:r w:rsidRPr="006E347D">
        <w:rPr>
          <w:b/>
          <w:i/>
          <w:lang w:val="en-US"/>
        </w:rPr>
        <w:t>RESUME SHOULD BE NO MORE THAN ONE PAGE</w:t>
      </w:r>
    </w:p>
    <w:p w:rsidR="00BB791E" w:rsidRPr="006E347D" w:rsidRDefault="00BB791E" w:rsidP="004B3A1A">
      <w:pPr>
        <w:ind w:firstLine="0"/>
        <w:rPr>
          <w:lang w:val="en-US"/>
        </w:rPr>
      </w:pPr>
    </w:p>
    <w:sectPr w:rsidR="00BB791E" w:rsidRPr="006E347D" w:rsidSect="003E5E1B">
      <w:pgSz w:w="11906" w:h="16838"/>
      <w:pgMar w:top="1701"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24" w:rsidRDefault="00F51524">
      <w:pPr>
        <w:spacing w:line="240" w:lineRule="auto"/>
      </w:pPr>
      <w:r>
        <w:separator/>
      </w:r>
    </w:p>
  </w:endnote>
  <w:endnote w:type="continuationSeparator" w:id="0">
    <w:p w:rsidR="00F51524" w:rsidRDefault="00F5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Liberation Sans">
    <w:altName w:val="Arial Unicode MS"/>
    <w:charset w:val="80"/>
    <w:family w:val="swiss"/>
    <w:pitch w:val="variable"/>
  </w:font>
  <w:font w:name="WenQuanYi Zen Hei">
    <w:charset w:val="80"/>
    <w:family w:val="auto"/>
    <w:pitch w:val="variable"/>
  </w:font>
  <w:font w:name="Lohit Devanagari">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rsidP="000B7C1B">
    <w:pPr>
      <w:pStyle w:val="Altbilgi"/>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0E" w:rsidRDefault="0009420E" w:rsidP="000B7C1B">
    <w:pPr>
      <w:pStyle w:val="Altbilgi"/>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146156"/>
      <w:docPartObj>
        <w:docPartGallery w:val="Page Numbers (Bottom of Page)"/>
        <w:docPartUnique/>
      </w:docPartObj>
    </w:sdtPr>
    <w:sdtEndPr/>
    <w:sdtContent>
      <w:p w:rsidR="004B3DC4" w:rsidRDefault="004B3DC4">
        <w:pPr>
          <w:pStyle w:val="Altbilgi"/>
          <w:jc w:val="center"/>
        </w:pPr>
        <w:r>
          <w:fldChar w:fldCharType="begin"/>
        </w:r>
        <w:r>
          <w:instrText xml:space="preserve"> PAGE  \* roman  \* MERGEFORMAT </w:instrText>
        </w:r>
        <w:r>
          <w:fldChar w:fldCharType="separate"/>
        </w:r>
        <w:r w:rsidR="009A6FA8">
          <w:rPr>
            <w:noProof/>
          </w:rPr>
          <w:t>vii</w:t>
        </w:r>
        <w:r>
          <w:fldChar w:fldCharType="end"/>
        </w:r>
      </w:p>
    </w:sdtContent>
  </w:sdt>
  <w:p w:rsidR="004B3DC4" w:rsidRDefault="004B3DC4" w:rsidP="000B7C1B">
    <w:pPr>
      <w:pStyle w:val="Altbilgi"/>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893B16" w:rsidP="000B7C1B">
    <w:pPr>
      <w:pStyle w:val="Altbilgi"/>
      <w:ind w:firstLine="0"/>
      <w:jc w:val="center"/>
    </w:pPr>
    <w:r>
      <w:rPr>
        <w:noProof/>
        <w:lang w:eastAsia="tr-TR"/>
      </w:rPr>
      <mc:AlternateContent>
        <mc:Choice Requires="wps">
          <w:drawing>
            <wp:anchor distT="0" distB="0" distL="0" distR="0" simplePos="0" relativeHeight="251662848" behindDoc="0" locked="0" layoutInCell="1" allowOverlap="1" wp14:anchorId="0FDD7A93" wp14:editId="3EB41F9C">
              <wp:simplePos x="0" y="0"/>
              <wp:positionH relativeFrom="margin">
                <wp:align>center</wp:align>
              </wp:positionH>
              <wp:positionV relativeFrom="paragraph">
                <wp:posOffset>635</wp:posOffset>
              </wp:positionV>
              <wp:extent cx="602615" cy="174625"/>
              <wp:effectExtent l="0" t="635" r="6985"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26F" w:rsidRDefault="004D726F" w:rsidP="000B7C1B">
                          <w:pPr>
                            <w:pStyle w:val="Altbilgi"/>
                            <w:ind w:firstLine="0"/>
                            <w:jc w:val="center"/>
                          </w:pPr>
                          <w:r>
                            <w:rPr>
                              <w:rStyle w:val="SayfaNumaras"/>
                            </w:rPr>
                            <w:fldChar w:fldCharType="begin"/>
                          </w:r>
                          <w:r w:rsidR="00CD2BAB">
                            <w:rPr>
                              <w:rStyle w:val="SayfaNumaras"/>
                            </w:rPr>
                            <w:instrText xml:space="preserve"> PAGE </w:instrText>
                          </w:r>
                          <w:r>
                            <w:rPr>
                              <w:rStyle w:val="SayfaNumaras"/>
                            </w:rPr>
                            <w:fldChar w:fldCharType="separate"/>
                          </w:r>
                          <w:r w:rsidR="009A6FA8">
                            <w:rPr>
                              <w:rStyle w:val="SayfaNumaras"/>
                              <w:noProof/>
                            </w:rPr>
                            <w:t>9</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7A93" id="_x0000_t202" coordsize="21600,21600" o:spt="202" path="m,l,21600r21600,l21600,xe">
              <v:stroke joinstyle="miter"/>
              <v:path gradientshapeok="t" o:connecttype="rect"/>
            </v:shapetype>
            <v:shape id="Text Box 2" o:spid="_x0000_s1026" type="#_x0000_t202" style="position:absolute;left:0;text-align:left;margin-left:0;margin-top:.05pt;width:47.45pt;height:13.75pt;z-index:25166284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" stroked="f">
              <v:fill opacity="0"/>
              <v:textbox inset="0,0,0,0">
                <w:txbxContent>
                  <w:p w:rsidR="004D726F" w:rsidRDefault="004D726F" w:rsidP="000B7C1B">
                    <w:pPr>
                      <w:pStyle w:val="Altbilgi"/>
                      <w:ind w:firstLine="0"/>
                      <w:jc w:val="center"/>
                    </w:pPr>
                    <w:r>
                      <w:rPr>
                        <w:rStyle w:val="SayfaNumaras"/>
                      </w:rPr>
                      <w:fldChar w:fldCharType="begin"/>
                    </w:r>
                    <w:r w:rsidR="00CD2BAB">
                      <w:rPr>
                        <w:rStyle w:val="SayfaNumaras"/>
                      </w:rPr>
                      <w:instrText xml:space="preserve"> PAGE </w:instrText>
                    </w:r>
                    <w:r>
                      <w:rPr>
                        <w:rStyle w:val="SayfaNumaras"/>
                      </w:rPr>
                      <w:fldChar w:fldCharType="separate"/>
                    </w:r>
                    <w:r w:rsidR="009A6FA8">
                      <w:rPr>
                        <w:rStyle w:val="SayfaNumaras"/>
                        <w:noProof/>
                      </w:rPr>
                      <w:t>9</w:t>
                    </w:r>
                    <w:r>
                      <w:rPr>
                        <w:rStyle w:val="SayfaNumaras"/>
                      </w:rPr>
                      <w:fldChar w:fldCharType="end"/>
                    </w:r>
                  </w:p>
                </w:txbxContent>
              </v:textbox>
              <w10:wrap type="square" side="largest"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24" w:rsidRDefault="00F51524">
      <w:pPr>
        <w:spacing w:line="240" w:lineRule="auto"/>
      </w:pPr>
      <w:r>
        <w:separator/>
      </w:r>
    </w:p>
  </w:footnote>
  <w:footnote w:type="continuationSeparator" w:id="0">
    <w:p w:rsidR="00F51524" w:rsidRDefault="00F515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F" w:rsidRDefault="004D72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4424C20"/>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304"/>
        </w:tabs>
        <w:ind w:left="1304" w:hanging="235"/>
      </w:pPr>
      <w:rPr>
        <w:rFonts w:ascii="Symbol" w:hAnsi="Symbol"/>
      </w:rPr>
    </w:lvl>
  </w:abstractNum>
  <w:abstractNum w:abstractNumId="2">
    <w:nsid w:val="00000003"/>
    <w:multiLevelType w:val="multilevel"/>
    <w:tmpl w:val="50AC252C"/>
    <w:name w:val="WW8Num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0000004"/>
    <w:multiLevelType w:val="singleLevel"/>
    <w:tmpl w:val="00000004"/>
    <w:name w:val="WW8Num5"/>
    <w:lvl w:ilvl="0">
      <w:start w:val="1"/>
      <w:numFmt w:val="bullet"/>
      <w:lvlText w:val=""/>
      <w:lvlJc w:val="left"/>
      <w:pPr>
        <w:tabs>
          <w:tab w:val="num" w:pos="2013"/>
        </w:tabs>
        <w:ind w:left="2013" w:hanging="235"/>
      </w:pPr>
      <w:rPr>
        <w:rFonts w:ascii="Symbol" w:hAnsi="Symbol"/>
      </w:rPr>
    </w:lvl>
  </w:abstractNum>
  <w:abstractNum w:abstractNumId="4">
    <w:nsid w:val="150060DD"/>
    <w:multiLevelType w:val="multilevel"/>
    <w:tmpl w:val="50AC252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CE164BA"/>
    <w:multiLevelType w:val="multilevel"/>
    <w:tmpl w:val="A7D66D86"/>
    <w:name w:val="WW8Num222"/>
    <w:lvl w:ilvl="0">
      <w:start w:val="1"/>
      <w:numFmt w:val="decimal"/>
      <w:pStyle w:val="GPHeading1"/>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533CAF"/>
    <w:multiLevelType w:val="multilevel"/>
    <w:tmpl w:val="F380FBEC"/>
    <w:name w:val="WW8Num22"/>
    <w:lvl w:ilvl="0">
      <w:start w:val="1"/>
      <w:numFmt w:val="decimal"/>
      <w:lvlText w:val="%1."/>
      <w:lvlJc w:val="left"/>
      <w:pPr>
        <w:tabs>
          <w:tab w:val="num" w:pos="360"/>
        </w:tabs>
        <w:ind w:left="360" w:hanging="36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82E2834"/>
    <w:multiLevelType w:val="multilevel"/>
    <w:tmpl w:val="50AC252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E244D7C"/>
    <w:multiLevelType w:val="multilevel"/>
    <w:tmpl w:val="04AC7FFA"/>
    <w:name w:val="WW8Num22"/>
    <w:lvl w:ilvl="0">
      <w:start w:val="1"/>
      <w:numFmt w:val="decimal"/>
      <w:lvlText w:val="%1."/>
      <w:lvlJc w:val="left"/>
      <w:pPr>
        <w:ind w:left="450" w:hanging="450"/>
      </w:pPr>
      <w:rPr>
        <w:rFonts w:hint="default"/>
      </w:rPr>
    </w:lvl>
    <w:lvl w:ilvl="1">
      <w:start w:val="1"/>
      <w:numFmt w:val="decimal"/>
      <w:pStyle w:val="GPHeading2"/>
      <w:lvlText w:val="%1.%2."/>
      <w:lvlJc w:val="left"/>
      <w:pPr>
        <w:ind w:left="720" w:hanging="720"/>
      </w:pPr>
      <w:rPr>
        <w:rFonts w:hint="default"/>
      </w:rPr>
    </w:lvl>
    <w:lvl w:ilvl="2">
      <w:start w:val="1"/>
      <w:numFmt w:val="decimal"/>
      <w:pStyle w:val="GPHeading3"/>
      <w:lvlText w:val="%1.%2.%3."/>
      <w:lvlJc w:val="left"/>
      <w:pPr>
        <w:ind w:left="720" w:hanging="720"/>
      </w:pPr>
      <w:rPr>
        <w:rFonts w:hint="default"/>
      </w:rPr>
    </w:lvl>
    <w:lvl w:ilvl="3">
      <w:start w:val="1"/>
      <w:numFmt w:val="decimal"/>
      <w:pStyle w:val="GP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FA53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9"/>
  </w:num>
  <w:num w:numId="8">
    <w:abstractNumId w:val="4"/>
  </w:num>
  <w:num w:numId="9">
    <w:abstractNumId w:val="7"/>
  </w:num>
  <w:num w:numId="10">
    <w:abstractNumId w:val="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23"/>
    <w:rsid w:val="000060FA"/>
    <w:rsid w:val="000149A1"/>
    <w:rsid w:val="0009420E"/>
    <w:rsid w:val="000B3B91"/>
    <w:rsid w:val="000B7C1B"/>
    <w:rsid w:val="000C54D4"/>
    <w:rsid w:val="00150FAB"/>
    <w:rsid w:val="0017274D"/>
    <w:rsid w:val="0017346B"/>
    <w:rsid w:val="0019019C"/>
    <w:rsid w:val="001B7325"/>
    <w:rsid w:val="001C2309"/>
    <w:rsid w:val="00254944"/>
    <w:rsid w:val="002A6B70"/>
    <w:rsid w:val="002C5AFA"/>
    <w:rsid w:val="002F0B48"/>
    <w:rsid w:val="00336928"/>
    <w:rsid w:val="00341304"/>
    <w:rsid w:val="003E5E1B"/>
    <w:rsid w:val="003F2383"/>
    <w:rsid w:val="00404D46"/>
    <w:rsid w:val="00440CB0"/>
    <w:rsid w:val="004454D9"/>
    <w:rsid w:val="00454834"/>
    <w:rsid w:val="004728B4"/>
    <w:rsid w:val="0047605E"/>
    <w:rsid w:val="004961A0"/>
    <w:rsid w:val="00496980"/>
    <w:rsid w:val="004B3A1A"/>
    <w:rsid w:val="004B3DC4"/>
    <w:rsid w:val="004D726F"/>
    <w:rsid w:val="005C3A9F"/>
    <w:rsid w:val="005C7505"/>
    <w:rsid w:val="005D5EFD"/>
    <w:rsid w:val="005D7979"/>
    <w:rsid w:val="00603179"/>
    <w:rsid w:val="00621F69"/>
    <w:rsid w:val="00640182"/>
    <w:rsid w:val="006464C2"/>
    <w:rsid w:val="006B65C7"/>
    <w:rsid w:val="006D4576"/>
    <w:rsid w:val="006E347D"/>
    <w:rsid w:val="00700D51"/>
    <w:rsid w:val="0072580A"/>
    <w:rsid w:val="00744ED2"/>
    <w:rsid w:val="00761E48"/>
    <w:rsid w:val="007642E3"/>
    <w:rsid w:val="007A5D80"/>
    <w:rsid w:val="00893B16"/>
    <w:rsid w:val="008A5D78"/>
    <w:rsid w:val="008A5E8B"/>
    <w:rsid w:val="008C30C2"/>
    <w:rsid w:val="008C6659"/>
    <w:rsid w:val="008F7523"/>
    <w:rsid w:val="009127C4"/>
    <w:rsid w:val="009136F3"/>
    <w:rsid w:val="009510F2"/>
    <w:rsid w:val="00973AE1"/>
    <w:rsid w:val="009A6FA8"/>
    <w:rsid w:val="00A36193"/>
    <w:rsid w:val="00A37EEE"/>
    <w:rsid w:val="00B65C51"/>
    <w:rsid w:val="00BB791E"/>
    <w:rsid w:val="00BD2F35"/>
    <w:rsid w:val="00BE3E57"/>
    <w:rsid w:val="00C1082D"/>
    <w:rsid w:val="00C441AB"/>
    <w:rsid w:val="00C519C3"/>
    <w:rsid w:val="00C826FE"/>
    <w:rsid w:val="00CC5F97"/>
    <w:rsid w:val="00CD2BAB"/>
    <w:rsid w:val="00DA48D3"/>
    <w:rsid w:val="00E001C5"/>
    <w:rsid w:val="00E35C82"/>
    <w:rsid w:val="00E55562"/>
    <w:rsid w:val="00E901C8"/>
    <w:rsid w:val="00E97CAA"/>
    <w:rsid w:val="00F51524"/>
    <w:rsid w:val="00F709AC"/>
    <w:rsid w:val="00FA3E6F"/>
    <w:rsid w:val="00FA484A"/>
    <w:rsid w:val="00FC4478"/>
    <w:rsid w:val="00FF1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54179C2-0B98-445C-A148-AAE9237C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6F"/>
    <w:pPr>
      <w:widowControl w:val="0"/>
      <w:suppressAutoHyphens/>
      <w:spacing w:line="360" w:lineRule="auto"/>
      <w:ind w:firstLine="709"/>
      <w:jc w:val="both"/>
    </w:pPr>
    <w:rPr>
      <w:sz w:val="24"/>
      <w:szCs w:val="24"/>
      <w:lang w:eastAsia="ar-SA"/>
    </w:rPr>
  </w:style>
  <w:style w:type="paragraph" w:styleId="Balk1">
    <w:name w:val="heading 1"/>
    <w:next w:val="Normal"/>
    <w:rsid w:val="004D726F"/>
    <w:pPr>
      <w:keepNext/>
      <w:widowControl w:val="0"/>
      <w:numPr>
        <w:numId w:val="1"/>
      </w:numPr>
      <w:suppressAutoHyphens/>
      <w:spacing w:before="240" w:after="480"/>
      <w:jc w:val="center"/>
      <w:outlineLvl w:val="0"/>
    </w:pPr>
    <w:rPr>
      <w:rFonts w:eastAsia="Arial" w:cs="Arial"/>
      <w:b/>
      <w:bCs/>
      <w:kern w:val="1"/>
      <w:sz w:val="28"/>
      <w:szCs w:val="32"/>
      <w:lang w:eastAsia="ar-SA"/>
    </w:rPr>
  </w:style>
  <w:style w:type="paragraph" w:styleId="Balk2">
    <w:name w:val="heading 2"/>
    <w:basedOn w:val="Balk1"/>
    <w:next w:val="Normal"/>
    <w:rsid w:val="004D726F"/>
    <w:pPr>
      <w:numPr>
        <w:ilvl w:val="1"/>
      </w:numPr>
      <w:spacing w:after="240"/>
      <w:jc w:val="left"/>
      <w:outlineLvl w:val="1"/>
    </w:pPr>
    <w:rPr>
      <w:bCs w:val="0"/>
      <w:iCs/>
      <w:sz w:val="24"/>
      <w:szCs w:val="28"/>
    </w:rPr>
  </w:style>
  <w:style w:type="paragraph" w:styleId="Balk3">
    <w:name w:val="heading 3"/>
    <w:basedOn w:val="Balk2"/>
    <w:next w:val="Normal"/>
    <w:rsid w:val="004D726F"/>
    <w:pPr>
      <w:numPr>
        <w:ilvl w:val="2"/>
      </w:numPr>
      <w:outlineLvl w:val="2"/>
    </w:pPr>
    <w:rPr>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4D726F"/>
    <w:rPr>
      <w:rFonts w:ascii="Symbol" w:hAnsi="Symbol"/>
    </w:rPr>
  </w:style>
  <w:style w:type="character" w:customStyle="1" w:styleId="WW8Num1z1">
    <w:name w:val="WW8Num1z1"/>
    <w:rsid w:val="004D726F"/>
    <w:rPr>
      <w:rFonts w:ascii="Courier New" w:hAnsi="Courier New" w:cs="Arial"/>
    </w:rPr>
  </w:style>
  <w:style w:type="character" w:customStyle="1" w:styleId="WW8Num1z2">
    <w:name w:val="WW8Num1z2"/>
    <w:rsid w:val="004D726F"/>
    <w:rPr>
      <w:rFonts w:ascii="Wingdings" w:hAnsi="Wingdings"/>
    </w:rPr>
  </w:style>
  <w:style w:type="character" w:customStyle="1" w:styleId="WW8Num3z0">
    <w:name w:val="WW8Num3z0"/>
    <w:rsid w:val="004D726F"/>
    <w:rPr>
      <w:rFonts w:ascii="Symbol" w:hAnsi="Symbol"/>
    </w:rPr>
  </w:style>
  <w:style w:type="character" w:customStyle="1" w:styleId="WW8Num3z1">
    <w:name w:val="WW8Num3z1"/>
    <w:rsid w:val="004D726F"/>
    <w:rPr>
      <w:rFonts w:ascii="Courier New" w:hAnsi="Courier New" w:cs="Arial"/>
    </w:rPr>
  </w:style>
  <w:style w:type="character" w:customStyle="1" w:styleId="WW8Num3z2">
    <w:name w:val="WW8Num3z2"/>
    <w:rsid w:val="004D726F"/>
    <w:rPr>
      <w:rFonts w:ascii="Wingdings" w:hAnsi="Wingdings"/>
    </w:rPr>
  </w:style>
  <w:style w:type="character" w:customStyle="1" w:styleId="WW8Num5z0">
    <w:name w:val="WW8Num5z0"/>
    <w:rsid w:val="004D726F"/>
    <w:rPr>
      <w:rFonts w:ascii="Symbol" w:hAnsi="Symbol"/>
    </w:rPr>
  </w:style>
  <w:style w:type="character" w:customStyle="1" w:styleId="WW8Num5z1">
    <w:name w:val="WW8Num5z1"/>
    <w:rsid w:val="004D726F"/>
    <w:rPr>
      <w:rFonts w:ascii="Courier New" w:hAnsi="Courier New" w:cs="Arial"/>
    </w:rPr>
  </w:style>
  <w:style w:type="character" w:customStyle="1" w:styleId="WW8Num5z2">
    <w:name w:val="WW8Num5z2"/>
    <w:rsid w:val="004D726F"/>
    <w:rPr>
      <w:rFonts w:ascii="Wingdings" w:hAnsi="Wingdings"/>
    </w:rPr>
  </w:style>
  <w:style w:type="character" w:styleId="SayfaNumaras">
    <w:name w:val="page number"/>
    <w:basedOn w:val="VarsaylanParagrafYazTipi"/>
    <w:rsid w:val="004D726F"/>
  </w:style>
  <w:style w:type="character" w:customStyle="1" w:styleId="CaptionChar">
    <w:name w:val="Caption Char"/>
    <w:basedOn w:val="VarsaylanParagrafYazTipi"/>
    <w:rsid w:val="004D726F"/>
    <w:rPr>
      <w:rFonts w:eastAsia="Calibri"/>
      <w:b/>
      <w:bCs/>
      <w:lang w:val="en-US" w:eastAsia="ar-SA" w:bidi="ar-SA"/>
    </w:rPr>
  </w:style>
  <w:style w:type="character" w:customStyle="1" w:styleId="StyleCaptionNotBold1Char">
    <w:name w:val="Style Caption + Not Bold1 Char"/>
    <w:basedOn w:val="CaptionChar"/>
    <w:rsid w:val="004D726F"/>
    <w:rPr>
      <w:rFonts w:eastAsia="Calibri"/>
      <w:b/>
      <w:bCs/>
      <w:lang w:val="en-US" w:eastAsia="ar-SA" w:bidi="ar-SA"/>
    </w:rPr>
  </w:style>
  <w:style w:type="character" w:styleId="Kpr">
    <w:name w:val="Hyperlink"/>
    <w:basedOn w:val="VarsaylanParagrafYazTipi"/>
    <w:rsid w:val="004D726F"/>
    <w:rPr>
      <w:color w:val="0000FF"/>
      <w:u w:val="single"/>
    </w:rPr>
  </w:style>
  <w:style w:type="paragraph" w:customStyle="1" w:styleId="Heading">
    <w:name w:val="Heading"/>
    <w:basedOn w:val="Normal"/>
    <w:next w:val="GvdeMetni"/>
    <w:rsid w:val="004D726F"/>
    <w:pPr>
      <w:keepNext/>
      <w:spacing w:before="240" w:after="120"/>
    </w:pPr>
    <w:rPr>
      <w:rFonts w:ascii="Liberation Sans" w:eastAsia="WenQuanYi Zen Hei" w:hAnsi="Liberation Sans" w:cs="Lohit Devanagari"/>
      <w:sz w:val="28"/>
      <w:szCs w:val="28"/>
    </w:rPr>
  </w:style>
  <w:style w:type="paragraph" w:styleId="GvdeMetni">
    <w:name w:val="Body Text"/>
    <w:basedOn w:val="Normal"/>
    <w:rsid w:val="004D726F"/>
    <w:pPr>
      <w:spacing w:after="120"/>
    </w:pPr>
  </w:style>
  <w:style w:type="paragraph" w:styleId="Liste">
    <w:name w:val="List"/>
    <w:basedOn w:val="GvdeMetni"/>
    <w:rsid w:val="004D726F"/>
    <w:rPr>
      <w:rFonts w:cs="Lohit Devanagari"/>
    </w:rPr>
  </w:style>
  <w:style w:type="paragraph" w:styleId="ResimYazs">
    <w:name w:val="caption"/>
    <w:basedOn w:val="Normal"/>
    <w:next w:val="Normal"/>
    <w:link w:val="ResimYazsChar"/>
    <w:qFormat/>
    <w:rsid w:val="004D726F"/>
    <w:pPr>
      <w:spacing w:after="200"/>
      <w:ind w:firstLine="432"/>
    </w:pPr>
    <w:rPr>
      <w:rFonts w:eastAsia="Calibri"/>
      <w:b/>
      <w:bCs/>
      <w:sz w:val="20"/>
      <w:szCs w:val="20"/>
      <w:lang w:val="en-US"/>
    </w:rPr>
  </w:style>
  <w:style w:type="paragraph" w:customStyle="1" w:styleId="Index">
    <w:name w:val="Index"/>
    <w:basedOn w:val="Normal"/>
    <w:rsid w:val="004D726F"/>
    <w:pPr>
      <w:suppressLineNumbers/>
    </w:pPr>
    <w:rPr>
      <w:rFonts w:cs="Lohit Devanagari"/>
    </w:rPr>
  </w:style>
  <w:style w:type="paragraph" w:customStyle="1" w:styleId="Pict">
    <w:name w:val="Pict"/>
    <w:basedOn w:val="Normal"/>
    <w:rsid w:val="004D726F"/>
    <w:pPr>
      <w:spacing w:before="240" w:after="120" w:line="360" w:lineRule="atLeast"/>
      <w:ind w:firstLine="0"/>
      <w:jc w:val="center"/>
    </w:pPr>
    <w:rPr>
      <w:szCs w:val="20"/>
    </w:rPr>
  </w:style>
  <w:style w:type="paragraph" w:styleId="Altbilgi">
    <w:name w:val="footer"/>
    <w:basedOn w:val="Normal"/>
    <w:link w:val="AltbilgiChar"/>
    <w:uiPriority w:val="99"/>
    <w:rsid w:val="004D726F"/>
  </w:style>
  <w:style w:type="paragraph" w:customStyle="1" w:styleId="StyleCaptionNotBold1">
    <w:name w:val="Style Caption + Not Bold1"/>
    <w:basedOn w:val="ResimYazs"/>
    <w:rsid w:val="004D726F"/>
    <w:pPr>
      <w:spacing w:after="0" w:line="240" w:lineRule="auto"/>
      <w:ind w:firstLine="431"/>
    </w:pPr>
    <w:rPr>
      <w:b w:val="0"/>
      <w:bCs w:val="0"/>
    </w:rPr>
  </w:style>
  <w:style w:type="paragraph" w:styleId="T1">
    <w:name w:val="toc 1"/>
    <w:basedOn w:val="Normal"/>
    <w:next w:val="Normal"/>
    <w:uiPriority w:val="39"/>
    <w:rsid w:val="004D726F"/>
    <w:pPr>
      <w:ind w:left="540" w:hanging="540"/>
    </w:pPr>
  </w:style>
  <w:style w:type="paragraph" w:styleId="T2">
    <w:name w:val="toc 2"/>
    <w:basedOn w:val="Normal"/>
    <w:next w:val="Normal"/>
    <w:uiPriority w:val="39"/>
    <w:rsid w:val="004D726F"/>
    <w:pPr>
      <w:ind w:left="240" w:firstLine="300"/>
    </w:pPr>
  </w:style>
  <w:style w:type="paragraph" w:styleId="T3">
    <w:name w:val="toc 3"/>
    <w:basedOn w:val="Normal"/>
    <w:next w:val="Normal"/>
    <w:uiPriority w:val="39"/>
    <w:rsid w:val="004D726F"/>
    <w:pPr>
      <w:ind w:left="480" w:firstLine="420"/>
    </w:pPr>
  </w:style>
  <w:style w:type="paragraph" w:styleId="ekillerTablosu">
    <w:name w:val="table of figures"/>
    <w:basedOn w:val="Normal"/>
    <w:next w:val="Normal"/>
    <w:rsid w:val="004D726F"/>
  </w:style>
  <w:style w:type="paragraph" w:styleId="stbilgi">
    <w:name w:val="header"/>
    <w:basedOn w:val="Normal"/>
    <w:link w:val="stbilgiChar"/>
    <w:uiPriority w:val="99"/>
    <w:rsid w:val="004D726F"/>
  </w:style>
  <w:style w:type="paragraph" w:customStyle="1" w:styleId="AbbreviationStyle">
    <w:name w:val="Abbreviation_Style"/>
    <w:basedOn w:val="Normal"/>
    <w:rsid w:val="004D726F"/>
    <w:pPr>
      <w:spacing w:after="240" w:line="240" w:lineRule="auto"/>
      <w:ind w:left="2160" w:hanging="2160"/>
    </w:pPr>
  </w:style>
  <w:style w:type="paragraph" w:styleId="T4">
    <w:name w:val="toc 4"/>
    <w:basedOn w:val="Index"/>
    <w:rsid w:val="004D726F"/>
    <w:pPr>
      <w:tabs>
        <w:tab w:val="right" w:leader="dot" w:pos="9123"/>
      </w:tabs>
      <w:ind w:left="849" w:firstLine="0"/>
    </w:pPr>
  </w:style>
  <w:style w:type="paragraph" w:styleId="T5">
    <w:name w:val="toc 5"/>
    <w:basedOn w:val="Index"/>
    <w:rsid w:val="004D726F"/>
    <w:pPr>
      <w:tabs>
        <w:tab w:val="right" w:leader="dot" w:pos="8840"/>
      </w:tabs>
      <w:ind w:left="1132" w:firstLine="0"/>
    </w:pPr>
  </w:style>
  <w:style w:type="paragraph" w:styleId="T6">
    <w:name w:val="toc 6"/>
    <w:basedOn w:val="Index"/>
    <w:rsid w:val="004D726F"/>
    <w:pPr>
      <w:tabs>
        <w:tab w:val="right" w:leader="dot" w:pos="8557"/>
      </w:tabs>
      <w:ind w:left="1415" w:firstLine="0"/>
    </w:pPr>
  </w:style>
  <w:style w:type="paragraph" w:styleId="T7">
    <w:name w:val="toc 7"/>
    <w:basedOn w:val="Index"/>
    <w:rsid w:val="004D726F"/>
    <w:pPr>
      <w:tabs>
        <w:tab w:val="right" w:leader="dot" w:pos="8274"/>
      </w:tabs>
      <w:ind w:left="1698" w:firstLine="0"/>
    </w:pPr>
  </w:style>
  <w:style w:type="paragraph" w:styleId="T8">
    <w:name w:val="toc 8"/>
    <w:basedOn w:val="Index"/>
    <w:rsid w:val="004D726F"/>
    <w:pPr>
      <w:tabs>
        <w:tab w:val="right" w:leader="dot" w:pos="7991"/>
      </w:tabs>
      <w:ind w:left="1981" w:firstLine="0"/>
    </w:pPr>
  </w:style>
  <w:style w:type="paragraph" w:styleId="T9">
    <w:name w:val="toc 9"/>
    <w:basedOn w:val="Index"/>
    <w:rsid w:val="004D726F"/>
    <w:pPr>
      <w:tabs>
        <w:tab w:val="right" w:leader="dot" w:pos="7708"/>
      </w:tabs>
      <w:ind w:left="2264" w:firstLine="0"/>
    </w:pPr>
  </w:style>
  <w:style w:type="paragraph" w:customStyle="1" w:styleId="Contents10">
    <w:name w:val="Contents 10"/>
    <w:basedOn w:val="Index"/>
    <w:rsid w:val="004D726F"/>
    <w:pPr>
      <w:tabs>
        <w:tab w:val="right" w:leader="dot" w:pos="7425"/>
      </w:tabs>
      <w:ind w:left="2547" w:firstLine="0"/>
    </w:pPr>
  </w:style>
  <w:style w:type="paragraph" w:customStyle="1" w:styleId="TableContents">
    <w:name w:val="Table Contents"/>
    <w:basedOn w:val="Normal"/>
    <w:rsid w:val="004D726F"/>
    <w:pPr>
      <w:suppressLineNumbers/>
    </w:pPr>
  </w:style>
  <w:style w:type="paragraph" w:customStyle="1" w:styleId="TableHeading">
    <w:name w:val="Table Heading"/>
    <w:basedOn w:val="TableContents"/>
    <w:rsid w:val="004D726F"/>
    <w:pPr>
      <w:jc w:val="center"/>
    </w:pPr>
    <w:rPr>
      <w:b/>
      <w:bCs/>
    </w:rPr>
  </w:style>
  <w:style w:type="paragraph" w:customStyle="1" w:styleId="Framecontents">
    <w:name w:val="Frame contents"/>
    <w:basedOn w:val="GvdeMetni"/>
    <w:rsid w:val="004D726F"/>
  </w:style>
  <w:style w:type="paragraph" w:styleId="BalonMetni">
    <w:name w:val="Balloon Text"/>
    <w:basedOn w:val="Normal"/>
    <w:link w:val="BalonMetniChar"/>
    <w:uiPriority w:val="99"/>
    <w:semiHidden/>
    <w:unhideWhenUsed/>
    <w:rsid w:val="002A6B7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B70"/>
    <w:rPr>
      <w:rFonts w:ascii="Tahoma" w:hAnsi="Tahoma" w:cs="Tahoma"/>
      <w:sz w:val="16"/>
      <w:szCs w:val="16"/>
      <w:lang w:eastAsia="ar-SA"/>
    </w:rPr>
  </w:style>
  <w:style w:type="paragraph" w:styleId="ListeParagraf">
    <w:name w:val="List Paragraph"/>
    <w:basedOn w:val="Normal"/>
    <w:uiPriority w:val="34"/>
    <w:qFormat/>
    <w:rsid w:val="00454834"/>
    <w:pPr>
      <w:ind w:left="720"/>
      <w:contextualSpacing/>
    </w:pPr>
  </w:style>
  <w:style w:type="character" w:customStyle="1" w:styleId="stbilgiChar">
    <w:name w:val="Üstbilgi Char"/>
    <w:basedOn w:val="VarsaylanParagrafYazTipi"/>
    <w:link w:val="stbilgi"/>
    <w:uiPriority w:val="99"/>
    <w:rsid w:val="00603179"/>
    <w:rPr>
      <w:sz w:val="24"/>
      <w:szCs w:val="24"/>
      <w:lang w:eastAsia="ar-SA"/>
    </w:rPr>
  </w:style>
  <w:style w:type="paragraph" w:customStyle="1" w:styleId="GPParagraf">
    <w:name w:val="GPParagraf"/>
    <w:basedOn w:val="Normal"/>
    <w:qFormat/>
    <w:rsid w:val="00E901C8"/>
    <w:pPr>
      <w:spacing w:line="480" w:lineRule="auto"/>
      <w:ind w:firstLine="0"/>
    </w:pPr>
    <w:rPr>
      <w:lang w:val="en-US"/>
    </w:rPr>
  </w:style>
  <w:style w:type="paragraph" w:customStyle="1" w:styleId="GPReferences">
    <w:name w:val="GPReferences"/>
    <w:basedOn w:val="Normal"/>
    <w:qFormat/>
    <w:rsid w:val="00E901C8"/>
    <w:pPr>
      <w:ind w:left="567" w:hanging="567"/>
    </w:pPr>
    <w:rPr>
      <w:lang w:val="en-US"/>
    </w:rPr>
  </w:style>
  <w:style w:type="paragraph" w:customStyle="1" w:styleId="GPHeading2">
    <w:name w:val="GPHeading2"/>
    <w:basedOn w:val="Balk2"/>
    <w:qFormat/>
    <w:rsid w:val="00C826FE"/>
    <w:pPr>
      <w:numPr>
        <w:numId w:val="13"/>
      </w:numPr>
      <w:spacing w:after="120" w:line="480" w:lineRule="auto"/>
    </w:pPr>
    <w:rPr>
      <w:sz w:val="28"/>
      <w:szCs w:val="26"/>
      <w:lang w:val="en-US"/>
    </w:rPr>
  </w:style>
  <w:style w:type="paragraph" w:customStyle="1" w:styleId="GPHeading1">
    <w:name w:val="GPHeading1"/>
    <w:basedOn w:val="Balk1"/>
    <w:qFormat/>
    <w:rsid w:val="004B3DC4"/>
    <w:pPr>
      <w:numPr>
        <w:numId w:val="14"/>
      </w:numPr>
    </w:pPr>
    <w:rPr>
      <w:caps/>
      <w:kern w:val="32"/>
      <w:sz w:val="32"/>
      <w:lang w:val="en-US"/>
    </w:rPr>
  </w:style>
  <w:style w:type="paragraph" w:customStyle="1" w:styleId="GPHeading3">
    <w:name w:val="GPHeading3"/>
    <w:basedOn w:val="GPHeading2"/>
    <w:qFormat/>
    <w:rsid w:val="00C826FE"/>
    <w:pPr>
      <w:numPr>
        <w:ilvl w:val="2"/>
      </w:numPr>
    </w:pPr>
    <w:rPr>
      <w:sz w:val="24"/>
      <w:szCs w:val="24"/>
    </w:rPr>
  </w:style>
  <w:style w:type="paragraph" w:customStyle="1" w:styleId="GPHeading4">
    <w:name w:val="GPHeading4"/>
    <w:basedOn w:val="GPHeading2"/>
    <w:qFormat/>
    <w:rsid w:val="00C826FE"/>
    <w:pPr>
      <w:numPr>
        <w:ilvl w:val="3"/>
      </w:numPr>
    </w:pPr>
    <w:rPr>
      <w:sz w:val="24"/>
    </w:rPr>
  </w:style>
  <w:style w:type="paragraph" w:customStyle="1" w:styleId="GPFigureCaption">
    <w:name w:val="GPFigureCaption"/>
    <w:basedOn w:val="ResimYazs"/>
    <w:link w:val="GPFigureCaptionChar"/>
    <w:qFormat/>
    <w:rsid w:val="005D5EFD"/>
    <w:pPr>
      <w:ind w:firstLine="709"/>
    </w:pPr>
    <w:rPr>
      <w:b w:val="0"/>
      <w:sz w:val="24"/>
    </w:rPr>
  </w:style>
  <w:style w:type="character" w:customStyle="1" w:styleId="ResimYazsChar">
    <w:name w:val="Resim Yazısı Char"/>
    <w:basedOn w:val="VarsaylanParagrafYazTipi"/>
    <w:link w:val="ResimYazs"/>
    <w:rsid w:val="003E5E1B"/>
    <w:rPr>
      <w:rFonts w:eastAsia="Calibri"/>
      <w:b/>
      <w:bCs/>
      <w:lang w:val="en-US" w:eastAsia="ar-SA"/>
    </w:rPr>
  </w:style>
  <w:style w:type="character" w:customStyle="1" w:styleId="GPFigureCaptionChar">
    <w:name w:val="GPFigureCaption Char"/>
    <w:basedOn w:val="ResimYazsChar"/>
    <w:link w:val="GPFigureCaption"/>
    <w:rsid w:val="005D5EFD"/>
    <w:rPr>
      <w:rFonts w:eastAsia="Calibri"/>
      <w:b w:val="0"/>
      <w:bCs/>
      <w:sz w:val="24"/>
      <w:lang w:val="en-US" w:eastAsia="ar-SA"/>
    </w:rPr>
  </w:style>
  <w:style w:type="character" w:customStyle="1" w:styleId="AltbilgiChar">
    <w:name w:val="Altbilgi Char"/>
    <w:basedOn w:val="VarsaylanParagrafYazTipi"/>
    <w:link w:val="Altbilgi"/>
    <w:uiPriority w:val="99"/>
    <w:rsid w:val="0009420E"/>
    <w:rPr>
      <w:sz w:val="24"/>
      <w:szCs w:val="24"/>
      <w:lang w:eastAsia="ar-SA"/>
    </w:rPr>
  </w:style>
  <w:style w:type="paragraph" w:customStyle="1" w:styleId="GPTableCaption">
    <w:name w:val="GPTableCaption"/>
    <w:basedOn w:val="GPFigureCaption"/>
    <w:link w:val="GPTableCaptionChar"/>
    <w:qFormat/>
    <w:rsid w:val="005D5EFD"/>
    <w:pPr>
      <w:spacing w:after="120"/>
    </w:pPr>
  </w:style>
  <w:style w:type="character" w:styleId="KitapBal">
    <w:name w:val="Book Title"/>
    <w:basedOn w:val="VarsaylanParagrafYazTipi"/>
    <w:uiPriority w:val="33"/>
    <w:qFormat/>
    <w:rsid w:val="005D5EFD"/>
    <w:rPr>
      <w:b/>
      <w:bCs/>
      <w:smallCaps/>
      <w:spacing w:val="5"/>
    </w:rPr>
  </w:style>
  <w:style w:type="character" w:customStyle="1" w:styleId="GPTableCaptionChar">
    <w:name w:val="GPTableCaption Char"/>
    <w:basedOn w:val="GPFigureCaptionChar"/>
    <w:link w:val="GPTableCaption"/>
    <w:rsid w:val="005D5EFD"/>
    <w:rPr>
      <w:rFonts w:eastAsia="Calibri"/>
      <w:b w:val="0"/>
      <w:bCs/>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http://www.arel.edu.tr/img/logo.png"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Desktop\Web%20Sitesi_End&#252;stri%20M&#252;hendisli&#287;i%20De&#287;i&#351;iklikler\EK2-Template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AA84-C024-4C53-B9D0-3B3C1932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EK2-Template_Revised.dotx</Template>
  <TotalTime>15</TotalTime>
  <Pages>20</Pages>
  <Words>1294</Words>
  <Characters>7376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NUR</dc:creator>
  <cp:lastModifiedBy>Oğuzhan Ahmet ARIK</cp:lastModifiedBy>
  <cp:revision>15</cp:revision>
  <cp:lastPrinted>2017-02-02T12:50:00Z</cp:lastPrinted>
  <dcterms:created xsi:type="dcterms:W3CDTF">2015-06-04T10:48:00Z</dcterms:created>
  <dcterms:modified xsi:type="dcterms:W3CDTF">2017-09-08T10:46:00Z</dcterms:modified>
</cp:coreProperties>
</file>